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30" w:rsidRDefault="00F34C30" w:rsidP="00222AEA">
      <w:pPr>
        <w:jc w:val="center"/>
        <w:rPr>
          <w:b/>
          <w:sz w:val="24"/>
        </w:rPr>
      </w:pPr>
    </w:p>
    <w:p w:rsidR="00BB6319" w:rsidRPr="006A3B4B" w:rsidRDefault="00C668EB" w:rsidP="00BB6319">
      <w:pPr>
        <w:pStyle w:val="a3"/>
        <w:rPr>
          <w:spacing w:val="20"/>
          <w:sz w:val="32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01040" cy="876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319" w:rsidRDefault="00BB6319" w:rsidP="00BB6319">
      <w:pPr>
        <w:pStyle w:val="a5"/>
        <w:outlineLvl w:val="0"/>
        <w:rPr>
          <w:b/>
          <w:spacing w:val="20"/>
        </w:rPr>
      </w:pPr>
      <w:r>
        <w:rPr>
          <w:b/>
          <w:spacing w:val="20"/>
        </w:rPr>
        <w:t xml:space="preserve">  АДМИНИСТРАЦИЯ</w:t>
      </w:r>
    </w:p>
    <w:p w:rsidR="00BB6319" w:rsidRDefault="00BB6319" w:rsidP="00BB6319">
      <w:pPr>
        <w:pStyle w:val="a5"/>
        <w:outlineLvl w:val="0"/>
        <w:rPr>
          <w:sz w:val="28"/>
        </w:rPr>
      </w:pPr>
      <w:r>
        <w:rPr>
          <w:b/>
          <w:spacing w:val="20"/>
        </w:rPr>
        <w:t>ПОСЕЛЕНИЯ СОСЕНСКОЕ</w:t>
      </w:r>
    </w:p>
    <w:p w:rsidR="00BB6319" w:rsidRPr="00C96F5C" w:rsidRDefault="00BB6319" w:rsidP="00BB6319">
      <w:pPr>
        <w:pStyle w:val="a5"/>
        <w:outlineLvl w:val="0"/>
        <w:rPr>
          <w:spacing w:val="30"/>
          <w:sz w:val="26"/>
        </w:rPr>
      </w:pPr>
      <w:r>
        <w:t xml:space="preserve">  </w:t>
      </w:r>
    </w:p>
    <w:p w:rsidR="00BB6319" w:rsidRPr="00685994" w:rsidRDefault="00BB6319" w:rsidP="00BB6319">
      <w:pPr>
        <w:pStyle w:val="10"/>
        <w:outlineLvl w:val="0"/>
        <w:rPr>
          <w:b w:val="0"/>
          <w:spacing w:val="40"/>
          <w:kern w:val="24"/>
          <w:sz w:val="36"/>
          <w:szCs w:val="36"/>
        </w:rPr>
      </w:pPr>
      <w:r>
        <w:rPr>
          <w:b w:val="0"/>
          <w:spacing w:val="40"/>
          <w:kern w:val="24"/>
          <w:sz w:val="36"/>
          <w:szCs w:val="36"/>
        </w:rPr>
        <w:t>ПОСТАНОВЛЕ</w:t>
      </w:r>
      <w:r w:rsidRPr="00685994">
        <w:rPr>
          <w:b w:val="0"/>
          <w:spacing w:val="40"/>
          <w:kern w:val="24"/>
          <w:sz w:val="36"/>
          <w:szCs w:val="36"/>
        </w:rPr>
        <w:t>НИЕ</w:t>
      </w:r>
    </w:p>
    <w:p w:rsidR="00F34C30" w:rsidRPr="00D31B68" w:rsidRDefault="00F34C30" w:rsidP="00F34C30">
      <w:pPr>
        <w:jc w:val="center"/>
        <w:rPr>
          <w:sz w:val="24"/>
        </w:rPr>
      </w:pPr>
    </w:p>
    <w:p w:rsidR="00DD5D49" w:rsidRDefault="00DD5D49" w:rsidP="00DD5D49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D31B68" w:rsidRDefault="00D31B68" w:rsidP="00DD5D49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F34C30" w:rsidRPr="00DD5D49" w:rsidRDefault="00DD5D49" w:rsidP="00DD5D49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_____20.06.2016_____</w:t>
      </w:r>
      <w:r w:rsidR="00E61255" w:rsidRPr="00DD5D49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_____01-09-3</w:t>
      </w:r>
      <w:r w:rsidR="00B46D69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/6_____</w:t>
      </w:r>
    </w:p>
    <w:p w:rsidR="00F34C30" w:rsidRDefault="00F34C30" w:rsidP="00DD5D49">
      <w:pPr>
        <w:tabs>
          <w:tab w:val="left" w:pos="1197"/>
        </w:tabs>
        <w:jc w:val="both"/>
        <w:rPr>
          <w:b/>
          <w:sz w:val="24"/>
          <w:szCs w:val="24"/>
        </w:rPr>
      </w:pPr>
    </w:p>
    <w:p w:rsidR="00D31B68" w:rsidRDefault="00D31B68" w:rsidP="00DD5D49">
      <w:pPr>
        <w:tabs>
          <w:tab w:val="left" w:pos="1197"/>
        </w:tabs>
        <w:jc w:val="both"/>
        <w:rPr>
          <w:b/>
          <w:sz w:val="24"/>
          <w:szCs w:val="24"/>
        </w:rPr>
      </w:pPr>
    </w:p>
    <w:p w:rsidR="00260DCE" w:rsidRDefault="00B46D69" w:rsidP="00D31B68">
      <w:pPr>
        <w:jc w:val="center"/>
        <w:rPr>
          <w:b/>
          <w:sz w:val="24"/>
          <w:szCs w:val="24"/>
        </w:rPr>
      </w:pPr>
      <w:r w:rsidRPr="00B46D69">
        <w:rPr>
          <w:b/>
          <w:sz w:val="24"/>
          <w:szCs w:val="24"/>
        </w:rPr>
        <w:t xml:space="preserve">Об утверждении Порядка сообщения муниципальными служащими </w:t>
      </w:r>
      <w:r w:rsidR="00D31B68">
        <w:rPr>
          <w:b/>
          <w:sz w:val="24"/>
          <w:szCs w:val="24"/>
        </w:rPr>
        <w:t xml:space="preserve">                       а</w:t>
      </w:r>
      <w:r>
        <w:rPr>
          <w:b/>
          <w:sz w:val="24"/>
          <w:szCs w:val="24"/>
        </w:rPr>
        <w:t>дминистрации поселения Сосенское</w:t>
      </w:r>
      <w:r w:rsidRPr="00B46D69">
        <w:rPr>
          <w:b/>
          <w:sz w:val="24"/>
          <w:szCs w:val="24"/>
        </w:rPr>
        <w:t xml:space="preserve"> о возникновении личной заинтересованности </w:t>
      </w:r>
      <w:r w:rsidR="00D31B68">
        <w:rPr>
          <w:b/>
          <w:sz w:val="24"/>
          <w:szCs w:val="24"/>
        </w:rPr>
        <w:t xml:space="preserve">              </w:t>
      </w:r>
      <w:r w:rsidRPr="00B46D69">
        <w:rPr>
          <w:b/>
          <w:sz w:val="24"/>
          <w:szCs w:val="24"/>
        </w:rPr>
        <w:t xml:space="preserve">при исполнении должностных обязанностей, которая приводит или может привести </w:t>
      </w:r>
      <w:r w:rsidR="00D31B68">
        <w:rPr>
          <w:b/>
          <w:sz w:val="24"/>
          <w:szCs w:val="24"/>
        </w:rPr>
        <w:t xml:space="preserve">                </w:t>
      </w:r>
      <w:r w:rsidRPr="00B46D69">
        <w:rPr>
          <w:b/>
          <w:sz w:val="24"/>
          <w:szCs w:val="24"/>
        </w:rPr>
        <w:t>к конфликту интересов</w:t>
      </w:r>
    </w:p>
    <w:p w:rsidR="00D31B68" w:rsidRDefault="00D31B68" w:rsidP="00D31B68">
      <w:pPr>
        <w:jc w:val="center"/>
        <w:rPr>
          <w:b/>
          <w:sz w:val="24"/>
          <w:szCs w:val="24"/>
        </w:rPr>
      </w:pPr>
    </w:p>
    <w:p w:rsidR="00D31B68" w:rsidRDefault="00D31B68" w:rsidP="00D31B68">
      <w:pPr>
        <w:jc w:val="center"/>
        <w:rPr>
          <w:sz w:val="24"/>
          <w:szCs w:val="24"/>
        </w:rPr>
      </w:pPr>
    </w:p>
    <w:p w:rsidR="00AF653C" w:rsidRPr="00DD5D49" w:rsidRDefault="00B46D69" w:rsidP="00D31B68">
      <w:pPr>
        <w:ind w:firstLine="567"/>
        <w:jc w:val="both"/>
        <w:rPr>
          <w:sz w:val="24"/>
          <w:szCs w:val="24"/>
        </w:rPr>
      </w:pPr>
      <w:r w:rsidRPr="00B46D69">
        <w:rPr>
          <w:sz w:val="24"/>
          <w:szCs w:val="24"/>
        </w:rPr>
        <w:t xml:space="preserve">В соответствии с </w:t>
      </w:r>
      <w:r w:rsidR="00465992">
        <w:rPr>
          <w:sz w:val="24"/>
          <w:szCs w:val="24"/>
        </w:rPr>
        <w:t>Ф</w:t>
      </w:r>
      <w:r w:rsidRPr="00B46D69">
        <w:rPr>
          <w:sz w:val="24"/>
          <w:szCs w:val="24"/>
        </w:rPr>
        <w:t xml:space="preserve">едеральными законами от </w:t>
      </w:r>
      <w:r w:rsidR="00D31B68">
        <w:rPr>
          <w:sz w:val="24"/>
          <w:szCs w:val="24"/>
        </w:rPr>
        <w:t>02.03.</w:t>
      </w:r>
      <w:r w:rsidRPr="00B46D69">
        <w:rPr>
          <w:sz w:val="24"/>
          <w:szCs w:val="24"/>
        </w:rPr>
        <w:t>2007 г</w:t>
      </w:r>
      <w:r w:rsidR="00D31B68">
        <w:rPr>
          <w:sz w:val="24"/>
          <w:szCs w:val="24"/>
        </w:rPr>
        <w:t>.</w:t>
      </w:r>
      <w:r w:rsidRPr="00B46D69">
        <w:rPr>
          <w:sz w:val="24"/>
          <w:szCs w:val="24"/>
        </w:rPr>
        <w:t xml:space="preserve"> № 25-ФЗ </w:t>
      </w:r>
      <w:r w:rsidR="00D31B68">
        <w:rPr>
          <w:sz w:val="24"/>
          <w:szCs w:val="24"/>
        </w:rPr>
        <w:t xml:space="preserve">                                         </w:t>
      </w:r>
      <w:r w:rsidRPr="00B46D69">
        <w:rPr>
          <w:sz w:val="24"/>
          <w:szCs w:val="24"/>
        </w:rPr>
        <w:t>«О муниципальной службе в Российской Федерации</w:t>
      </w:r>
      <w:r w:rsidR="00D31B68">
        <w:rPr>
          <w:sz w:val="24"/>
          <w:szCs w:val="24"/>
        </w:rPr>
        <w:t>» и от 25.12.</w:t>
      </w:r>
      <w:r w:rsidRPr="00B46D69">
        <w:rPr>
          <w:sz w:val="24"/>
          <w:szCs w:val="24"/>
        </w:rPr>
        <w:t>2008 г</w:t>
      </w:r>
      <w:r w:rsidR="00D31B68">
        <w:rPr>
          <w:sz w:val="24"/>
          <w:szCs w:val="24"/>
        </w:rPr>
        <w:t>.</w:t>
      </w:r>
      <w:r w:rsidRPr="00B46D69">
        <w:rPr>
          <w:sz w:val="24"/>
          <w:szCs w:val="24"/>
        </w:rPr>
        <w:t xml:space="preserve"> </w:t>
      </w:r>
      <w:r w:rsidR="00D31B68">
        <w:rPr>
          <w:sz w:val="24"/>
          <w:szCs w:val="24"/>
        </w:rPr>
        <w:t xml:space="preserve">                                                        </w:t>
      </w:r>
      <w:r w:rsidRPr="00B46D69">
        <w:rPr>
          <w:sz w:val="24"/>
          <w:szCs w:val="24"/>
        </w:rPr>
        <w:t>№ 273-ФЗ «О противодействии коррупции»</w:t>
      </w:r>
      <w:r w:rsidR="00A91031" w:rsidRPr="00DD5D49">
        <w:rPr>
          <w:sz w:val="24"/>
          <w:szCs w:val="24"/>
        </w:rPr>
        <w:t>,</w:t>
      </w:r>
    </w:p>
    <w:p w:rsidR="00AF653C" w:rsidRPr="00DD5D49" w:rsidRDefault="00AF653C" w:rsidP="00DD5D49">
      <w:pPr>
        <w:jc w:val="both"/>
        <w:rPr>
          <w:sz w:val="24"/>
          <w:szCs w:val="24"/>
        </w:rPr>
      </w:pPr>
    </w:p>
    <w:p w:rsidR="00E32A17" w:rsidRPr="00DD5D49" w:rsidRDefault="00AF653C" w:rsidP="000472D3">
      <w:pPr>
        <w:jc w:val="center"/>
        <w:rPr>
          <w:b/>
          <w:sz w:val="24"/>
          <w:szCs w:val="24"/>
        </w:rPr>
      </w:pPr>
      <w:r w:rsidRPr="00DD5D49">
        <w:rPr>
          <w:b/>
          <w:sz w:val="24"/>
          <w:szCs w:val="24"/>
        </w:rPr>
        <w:t>ПОСТАНОВЛЯЮ:</w:t>
      </w:r>
    </w:p>
    <w:p w:rsidR="00AF653C" w:rsidRPr="00DD5D49" w:rsidRDefault="00AF653C" w:rsidP="00DD5D49">
      <w:pPr>
        <w:jc w:val="both"/>
        <w:rPr>
          <w:sz w:val="24"/>
          <w:szCs w:val="24"/>
        </w:rPr>
      </w:pPr>
    </w:p>
    <w:p w:rsidR="00B46D69" w:rsidRDefault="00B46D69" w:rsidP="00D31B68">
      <w:pPr>
        <w:pStyle w:val="af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46D69">
        <w:rPr>
          <w:rFonts w:eastAsia="Times New Roman"/>
          <w:sz w:val="24"/>
          <w:szCs w:val="24"/>
          <w:lang w:eastAsia="ru-RU"/>
        </w:rPr>
        <w:t xml:space="preserve">Утвердить Порядок сообщения муниципальными служащими </w:t>
      </w:r>
      <w:r w:rsidR="00D31B68">
        <w:rPr>
          <w:rFonts w:eastAsia="Times New Roman"/>
          <w:sz w:val="24"/>
          <w:szCs w:val="24"/>
          <w:lang w:eastAsia="ru-RU"/>
        </w:rPr>
        <w:t xml:space="preserve">                      а</w:t>
      </w:r>
      <w:r>
        <w:rPr>
          <w:rFonts w:eastAsia="Times New Roman"/>
          <w:sz w:val="24"/>
          <w:szCs w:val="24"/>
          <w:lang w:eastAsia="ru-RU"/>
        </w:rPr>
        <w:t>дминистрации поселения Сосенское</w:t>
      </w:r>
      <w:r w:rsidRPr="00B46D69">
        <w:rPr>
          <w:rFonts w:eastAsia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eastAsia="Times New Roman"/>
          <w:sz w:val="24"/>
          <w:szCs w:val="24"/>
          <w:lang w:eastAsia="ru-RU"/>
        </w:rPr>
        <w:t>со</w:t>
      </w:r>
      <w:r w:rsidR="00D31B68">
        <w:rPr>
          <w:rFonts w:eastAsia="Times New Roman"/>
          <w:sz w:val="24"/>
          <w:szCs w:val="24"/>
          <w:lang w:eastAsia="ru-RU"/>
        </w:rPr>
        <w:t>гласно приложению к настоящему п</w:t>
      </w:r>
      <w:r>
        <w:rPr>
          <w:rFonts w:eastAsia="Times New Roman"/>
          <w:sz w:val="24"/>
          <w:szCs w:val="24"/>
          <w:lang w:eastAsia="ru-RU"/>
        </w:rPr>
        <w:t>остановлению</w:t>
      </w:r>
      <w:r w:rsidRPr="00B46D69">
        <w:rPr>
          <w:rFonts w:eastAsia="Times New Roman"/>
          <w:sz w:val="24"/>
          <w:szCs w:val="24"/>
          <w:lang w:eastAsia="ru-RU"/>
        </w:rPr>
        <w:t>.</w:t>
      </w:r>
    </w:p>
    <w:p w:rsidR="000B3719" w:rsidRPr="00B46D69" w:rsidRDefault="00465992" w:rsidP="00D31B68">
      <w:pPr>
        <w:pStyle w:val="af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65992">
        <w:rPr>
          <w:rFonts w:eastAsia="Times New Roman"/>
          <w:sz w:val="24"/>
          <w:szCs w:val="24"/>
          <w:lang w:eastAsia="ru-RU"/>
        </w:rPr>
        <w:t>Ведение журнала регистрации уведомлений о возникновении личной заинтересованности при исполнении должностных обязанностей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4032A0">
        <w:rPr>
          <w:rFonts w:eastAsia="Times New Roman"/>
          <w:sz w:val="24"/>
          <w:szCs w:val="24"/>
          <w:lang w:eastAsia="ru-RU"/>
        </w:rPr>
        <w:t>муниципальными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4032A0">
        <w:rPr>
          <w:rFonts w:eastAsia="Times New Roman"/>
          <w:sz w:val="24"/>
          <w:szCs w:val="24"/>
          <w:lang w:eastAsia="ru-RU"/>
        </w:rPr>
        <w:t>служащими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D31B68">
        <w:rPr>
          <w:rFonts w:eastAsia="Times New Roman"/>
          <w:sz w:val="24"/>
          <w:szCs w:val="24"/>
          <w:lang w:eastAsia="ru-RU"/>
        </w:rPr>
        <w:t>а</w:t>
      </w:r>
      <w:r>
        <w:rPr>
          <w:rFonts w:eastAsia="Times New Roman"/>
          <w:sz w:val="24"/>
          <w:szCs w:val="24"/>
          <w:lang w:eastAsia="ru-RU"/>
        </w:rPr>
        <w:t>дминистрации поселения Сосенское</w:t>
      </w:r>
      <w:r w:rsidRPr="00465992">
        <w:rPr>
          <w:rFonts w:eastAsia="Times New Roman"/>
          <w:sz w:val="24"/>
          <w:szCs w:val="24"/>
          <w:lang w:eastAsia="ru-RU"/>
        </w:rPr>
        <w:t xml:space="preserve">, которая приводит или может привести </w:t>
      </w:r>
      <w:r w:rsidR="00D31B68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465992">
        <w:rPr>
          <w:rFonts w:eastAsia="Times New Roman"/>
          <w:sz w:val="24"/>
          <w:szCs w:val="24"/>
          <w:lang w:eastAsia="ru-RU"/>
        </w:rPr>
        <w:t>к конфликту интересов</w:t>
      </w:r>
      <w:r w:rsidR="004032A0">
        <w:rPr>
          <w:rFonts w:eastAsia="Times New Roman"/>
          <w:sz w:val="24"/>
          <w:szCs w:val="24"/>
          <w:lang w:eastAsia="ru-RU"/>
        </w:rPr>
        <w:t>,</w:t>
      </w:r>
      <w:r w:rsidRPr="00465992">
        <w:rPr>
          <w:rFonts w:eastAsia="Times New Roman"/>
          <w:sz w:val="24"/>
          <w:szCs w:val="24"/>
          <w:lang w:eastAsia="ru-RU"/>
        </w:rPr>
        <w:t xml:space="preserve"> поручить </w:t>
      </w:r>
      <w:r w:rsidR="00D31B68">
        <w:rPr>
          <w:rFonts w:eastAsia="Times New Roman"/>
          <w:sz w:val="24"/>
          <w:szCs w:val="24"/>
          <w:lang w:eastAsia="ru-RU"/>
        </w:rPr>
        <w:t>с</w:t>
      </w:r>
      <w:r w:rsidRPr="00465992">
        <w:rPr>
          <w:rFonts w:eastAsia="Times New Roman"/>
          <w:sz w:val="24"/>
          <w:szCs w:val="24"/>
          <w:lang w:eastAsia="ru-RU"/>
        </w:rPr>
        <w:t>ектору по работе со служебной корреспонденцией и письмами граждан</w:t>
      </w:r>
      <w:r w:rsidR="00D31B68">
        <w:rPr>
          <w:rFonts w:eastAsia="Times New Roman"/>
          <w:sz w:val="24"/>
          <w:szCs w:val="24"/>
          <w:lang w:eastAsia="ru-RU"/>
        </w:rPr>
        <w:t xml:space="preserve"> администрации поселения Сосенское</w:t>
      </w:r>
      <w:r w:rsidRPr="00465992">
        <w:rPr>
          <w:rFonts w:eastAsia="Times New Roman"/>
          <w:sz w:val="24"/>
          <w:szCs w:val="24"/>
          <w:lang w:eastAsia="ru-RU"/>
        </w:rPr>
        <w:t>.</w:t>
      </w:r>
    </w:p>
    <w:p w:rsidR="00B46D69" w:rsidRDefault="00B46D69" w:rsidP="00D31B68">
      <w:pPr>
        <w:pStyle w:val="af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46D69">
        <w:rPr>
          <w:rFonts w:eastAsia="Times New Roman"/>
          <w:sz w:val="24"/>
          <w:szCs w:val="24"/>
          <w:lang w:eastAsia="ru-RU"/>
        </w:rPr>
        <w:t>Опубликовать нас</w:t>
      </w:r>
      <w:r>
        <w:rPr>
          <w:rFonts w:eastAsia="Times New Roman"/>
          <w:sz w:val="24"/>
          <w:szCs w:val="24"/>
          <w:lang w:eastAsia="ru-RU"/>
        </w:rPr>
        <w:t xml:space="preserve">тоящее постановление в газете «Сосенские вести» </w:t>
      </w:r>
      <w:r w:rsidR="00D31B68">
        <w:rPr>
          <w:rFonts w:eastAsia="Times New Roman"/>
          <w:sz w:val="24"/>
          <w:szCs w:val="24"/>
          <w:lang w:eastAsia="ru-RU"/>
        </w:rPr>
        <w:t xml:space="preserve">                       </w:t>
      </w:r>
      <w:r>
        <w:rPr>
          <w:rFonts w:eastAsia="Times New Roman"/>
          <w:sz w:val="24"/>
          <w:szCs w:val="24"/>
          <w:lang w:eastAsia="ru-RU"/>
        </w:rPr>
        <w:t xml:space="preserve">и разместить на официальном сайте органов местного самоуправления </w:t>
      </w:r>
      <w:r w:rsidR="00D31B68">
        <w:rPr>
          <w:rFonts w:eastAsia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eastAsia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Pr="00B46D69">
        <w:rPr>
          <w:rFonts w:eastAsia="Times New Roman"/>
          <w:sz w:val="24"/>
          <w:szCs w:val="24"/>
          <w:lang w:eastAsia="ru-RU"/>
        </w:rPr>
        <w:t>.</w:t>
      </w:r>
    </w:p>
    <w:p w:rsidR="000B3719" w:rsidRPr="00B46D69" w:rsidRDefault="00D31B68" w:rsidP="00D31B68">
      <w:pPr>
        <w:pStyle w:val="af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Данное</w:t>
      </w:r>
      <w:r w:rsidR="00465992">
        <w:rPr>
          <w:rFonts w:eastAsia="Times New Roman"/>
          <w:sz w:val="24"/>
          <w:szCs w:val="24"/>
          <w:lang w:eastAsia="ru-RU"/>
        </w:rPr>
        <w:t xml:space="preserve"> постановление вступает в силу со дня его официального опубликования. </w:t>
      </w:r>
    </w:p>
    <w:p w:rsidR="00A91031" w:rsidRPr="00DD5D49" w:rsidRDefault="00B46D69" w:rsidP="00D31B68">
      <w:pPr>
        <w:pStyle w:val="af"/>
        <w:numPr>
          <w:ilvl w:val="0"/>
          <w:numId w:val="33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B46D69">
        <w:rPr>
          <w:rFonts w:eastAsia="Times New Roman"/>
          <w:sz w:val="24"/>
          <w:szCs w:val="24"/>
          <w:lang w:eastAsia="ru-RU"/>
        </w:rPr>
        <w:t xml:space="preserve">Контроль за выполнением </w:t>
      </w:r>
      <w:r w:rsidR="00D31B68">
        <w:rPr>
          <w:rFonts w:eastAsia="Times New Roman"/>
          <w:sz w:val="24"/>
          <w:szCs w:val="24"/>
          <w:lang w:eastAsia="ru-RU"/>
        </w:rPr>
        <w:t>данного</w:t>
      </w:r>
      <w:r w:rsidRPr="00B46D69">
        <w:rPr>
          <w:rFonts w:eastAsia="Times New Roman"/>
          <w:sz w:val="24"/>
          <w:szCs w:val="24"/>
          <w:lang w:eastAsia="ru-RU"/>
        </w:rPr>
        <w:t xml:space="preserve"> постановления </w:t>
      </w:r>
      <w:r w:rsidR="00EA19AE">
        <w:rPr>
          <w:rFonts w:eastAsia="Times New Roman"/>
          <w:sz w:val="24"/>
          <w:szCs w:val="24"/>
          <w:lang w:eastAsia="ru-RU"/>
        </w:rPr>
        <w:t xml:space="preserve">возложить </w:t>
      </w:r>
      <w:r w:rsidR="00D31B68">
        <w:rPr>
          <w:rFonts w:eastAsia="Times New Roman"/>
          <w:sz w:val="24"/>
          <w:szCs w:val="24"/>
          <w:lang w:eastAsia="ru-RU"/>
        </w:rPr>
        <w:t xml:space="preserve">                                          </w:t>
      </w:r>
      <w:r w:rsidR="00EA19AE">
        <w:rPr>
          <w:rFonts w:eastAsia="Times New Roman"/>
          <w:sz w:val="24"/>
          <w:szCs w:val="24"/>
          <w:lang w:eastAsia="ru-RU"/>
        </w:rPr>
        <w:t xml:space="preserve">на заместителя главы </w:t>
      </w:r>
      <w:r w:rsidR="00D31B68">
        <w:rPr>
          <w:rFonts w:eastAsia="Times New Roman"/>
          <w:sz w:val="24"/>
          <w:szCs w:val="24"/>
          <w:lang w:eastAsia="ru-RU"/>
        </w:rPr>
        <w:t>а</w:t>
      </w:r>
      <w:r w:rsidR="00EA19AE">
        <w:rPr>
          <w:rFonts w:eastAsia="Times New Roman"/>
          <w:sz w:val="24"/>
          <w:szCs w:val="24"/>
          <w:lang w:eastAsia="ru-RU"/>
        </w:rPr>
        <w:t>дминистрации поселения Сосенское Коломецкую И.Г.</w:t>
      </w:r>
    </w:p>
    <w:p w:rsidR="00C80F66" w:rsidRDefault="00C80F66" w:rsidP="00DD5D49">
      <w:pPr>
        <w:pStyle w:val="1"/>
        <w:ind w:firstLine="720"/>
        <w:jc w:val="both"/>
        <w:rPr>
          <w:b/>
          <w:bCs/>
          <w:iCs/>
          <w:sz w:val="24"/>
          <w:szCs w:val="24"/>
        </w:rPr>
      </w:pPr>
    </w:p>
    <w:p w:rsidR="000472D3" w:rsidRDefault="000472D3" w:rsidP="000472D3">
      <w:pPr>
        <w:rPr>
          <w:sz w:val="24"/>
        </w:rPr>
      </w:pPr>
    </w:p>
    <w:p w:rsidR="00D31B68" w:rsidRPr="00D31B68" w:rsidRDefault="00D31B68" w:rsidP="000472D3">
      <w:pPr>
        <w:rPr>
          <w:sz w:val="24"/>
        </w:rPr>
      </w:pPr>
    </w:p>
    <w:p w:rsidR="00A54882" w:rsidRDefault="00487A34" w:rsidP="00DD5D49">
      <w:pPr>
        <w:pStyle w:val="1"/>
        <w:jc w:val="both"/>
        <w:rPr>
          <w:b/>
          <w:sz w:val="24"/>
          <w:szCs w:val="24"/>
        </w:rPr>
      </w:pPr>
      <w:r w:rsidRPr="00DD5D49">
        <w:rPr>
          <w:b/>
          <w:bCs/>
          <w:iCs/>
          <w:sz w:val="24"/>
          <w:szCs w:val="24"/>
        </w:rPr>
        <w:t xml:space="preserve">Глава </w:t>
      </w:r>
      <w:r w:rsidRPr="00DD5D49">
        <w:rPr>
          <w:b/>
          <w:sz w:val="24"/>
          <w:szCs w:val="24"/>
        </w:rPr>
        <w:t>администрации</w:t>
      </w:r>
      <w:r w:rsidR="008D73F1" w:rsidRPr="00DD5D49">
        <w:rPr>
          <w:b/>
          <w:sz w:val="24"/>
          <w:szCs w:val="24"/>
        </w:rPr>
        <w:t xml:space="preserve"> поселения </w:t>
      </w:r>
      <w:r w:rsidR="00E06AE8" w:rsidRPr="00DD5D49">
        <w:rPr>
          <w:b/>
          <w:sz w:val="24"/>
          <w:szCs w:val="24"/>
        </w:rPr>
        <w:t xml:space="preserve">Сосенское      </w:t>
      </w:r>
      <w:r w:rsidR="00A54882" w:rsidRPr="00DD5D49">
        <w:rPr>
          <w:b/>
          <w:sz w:val="24"/>
          <w:szCs w:val="24"/>
        </w:rPr>
        <w:t xml:space="preserve"> </w:t>
      </w:r>
      <w:r w:rsidR="00654157" w:rsidRPr="00DD5D49">
        <w:rPr>
          <w:b/>
          <w:sz w:val="24"/>
          <w:szCs w:val="24"/>
        </w:rPr>
        <w:t xml:space="preserve">     </w:t>
      </w:r>
      <w:r w:rsidR="00A3212D" w:rsidRPr="00DD5D49">
        <w:rPr>
          <w:b/>
          <w:sz w:val="24"/>
          <w:szCs w:val="24"/>
        </w:rPr>
        <w:t xml:space="preserve">                 </w:t>
      </w:r>
      <w:r w:rsidR="008D73F1" w:rsidRPr="00DD5D49">
        <w:rPr>
          <w:b/>
          <w:sz w:val="24"/>
          <w:szCs w:val="24"/>
        </w:rPr>
        <w:t xml:space="preserve">          </w:t>
      </w:r>
      <w:r w:rsidR="00DD5D49">
        <w:rPr>
          <w:b/>
          <w:sz w:val="24"/>
          <w:szCs w:val="24"/>
        </w:rPr>
        <w:t xml:space="preserve">         </w:t>
      </w:r>
      <w:r w:rsidR="00D31B68">
        <w:rPr>
          <w:b/>
          <w:sz w:val="24"/>
          <w:szCs w:val="24"/>
        </w:rPr>
        <w:t xml:space="preserve"> </w:t>
      </w:r>
      <w:r w:rsidR="00FB32DF" w:rsidRPr="00DD5D49">
        <w:rPr>
          <w:b/>
          <w:sz w:val="24"/>
          <w:szCs w:val="24"/>
        </w:rPr>
        <w:t>Т.Ю. Тараканова</w:t>
      </w:r>
    </w:p>
    <w:p w:rsidR="000472D3" w:rsidRDefault="000472D3" w:rsidP="000472D3"/>
    <w:p w:rsidR="000472D3" w:rsidRDefault="000472D3" w:rsidP="000472D3"/>
    <w:p w:rsidR="000472D3" w:rsidRDefault="000472D3" w:rsidP="000472D3"/>
    <w:p w:rsidR="000472D3" w:rsidRPr="000472D3" w:rsidRDefault="000472D3" w:rsidP="000472D3"/>
    <w:p w:rsidR="003D50A0" w:rsidRPr="00A3212D" w:rsidRDefault="00315453" w:rsidP="00D31B68">
      <w:pPr>
        <w:jc w:val="right"/>
      </w:pPr>
      <w:r w:rsidRPr="00B4370E">
        <w:rPr>
          <w:sz w:val="24"/>
          <w:szCs w:val="24"/>
        </w:rPr>
        <w:lastRenderedPageBreak/>
        <w:t xml:space="preserve"> </w:t>
      </w:r>
      <w:r w:rsidR="000472D3">
        <w:rPr>
          <w:sz w:val="24"/>
          <w:szCs w:val="24"/>
        </w:rPr>
        <w:tab/>
      </w:r>
      <w:r w:rsidR="003D50A0" w:rsidRPr="00A3212D">
        <w:t>Приложение</w:t>
      </w:r>
      <w:r w:rsidR="008D73F1">
        <w:t xml:space="preserve"> </w:t>
      </w:r>
      <w:r w:rsidR="003D50A0" w:rsidRPr="00A3212D">
        <w:t xml:space="preserve">  </w:t>
      </w:r>
    </w:p>
    <w:p w:rsidR="000017DB" w:rsidRDefault="003D50A0" w:rsidP="00D31B68">
      <w:pPr>
        <w:jc w:val="right"/>
      </w:pPr>
      <w:r w:rsidRPr="00A3212D">
        <w:t xml:space="preserve">к </w:t>
      </w:r>
      <w:r w:rsidR="00A3212D" w:rsidRPr="00A3212D">
        <w:t>п</w:t>
      </w:r>
      <w:r w:rsidRPr="00A3212D">
        <w:t>остановлению</w:t>
      </w:r>
      <w:r w:rsidR="000017DB">
        <w:t xml:space="preserve"> администрации </w:t>
      </w:r>
    </w:p>
    <w:p w:rsidR="003D50A0" w:rsidRPr="00A3212D" w:rsidRDefault="000017DB" w:rsidP="00D31B68">
      <w:pPr>
        <w:jc w:val="right"/>
      </w:pPr>
      <w:r>
        <w:t>поселения Сосенское</w:t>
      </w:r>
      <w:r w:rsidR="003D50A0" w:rsidRPr="00A3212D">
        <w:t xml:space="preserve"> </w:t>
      </w:r>
    </w:p>
    <w:p w:rsidR="003D50A0" w:rsidRPr="00A3212D" w:rsidRDefault="0051076C" w:rsidP="00D31B68">
      <w:pPr>
        <w:jc w:val="right"/>
      </w:pPr>
      <w:r w:rsidRPr="00A3212D">
        <w:t xml:space="preserve">     </w:t>
      </w:r>
      <w:r w:rsidR="00D31B68">
        <w:t>№ 01-09-35/6</w:t>
      </w:r>
      <w:r w:rsidR="00FC51A9">
        <w:t xml:space="preserve"> от 20.06.2016 г.</w:t>
      </w:r>
    </w:p>
    <w:p w:rsidR="000B3719" w:rsidRDefault="000B3719" w:rsidP="00EA19AE">
      <w:pPr>
        <w:tabs>
          <w:tab w:val="left" w:pos="9638"/>
        </w:tabs>
        <w:jc w:val="center"/>
        <w:rPr>
          <w:b/>
          <w:sz w:val="24"/>
          <w:szCs w:val="28"/>
        </w:rPr>
      </w:pPr>
    </w:p>
    <w:p w:rsidR="00EA19AE" w:rsidRPr="000B3719" w:rsidRDefault="00EA19AE" w:rsidP="00EA19AE">
      <w:pPr>
        <w:tabs>
          <w:tab w:val="left" w:pos="9638"/>
        </w:tabs>
        <w:jc w:val="center"/>
        <w:rPr>
          <w:b/>
          <w:sz w:val="24"/>
          <w:szCs w:val="28"/>
        </w:rPr>
      </w:pPr>
      <w:r w:rsidRPr="000B3719">
        <w:rPr>
          <w:b/>
          <w:sz w:val="24"/>
          <w:szCs w:val="28"/>
        </w:rPr>
        <w:t>Порядок</w:t>
      </w:r>
    </w:p>
    <w:p w:rsidR="00EA19AE" w:rsidRPr="000B3719" w:rsidRDefault="00EA19AE" w:rsidP="00EA19AE">
      <w:pPr>
        <w:jc w:val="center"/>
        <w:rPr>
          <w:sz w:val="24"/>
          <w:szCs w:val="28"/>
        </w:rPr>
      </w:pPr>
      <w:r w:rsidRPr="000B3719">
        <w:rPr>
          <w:b/>
          <w:sz w:val="24"/>
          <w:szCs w:val="28"/>
        </w:rPr>
        <w:t>сообщения</w:t>
      </w:r>
      <w:r w:rsidRPr="000B3719">
        <w:rPr>
          <w:sz w:val="24"/>
          <w:szCs w:val="28"/>
        </w:rPr>
        <w:t xml:space="preserve"> </w:t>
      </w:r>
      <w:r w:rsidRPr="000B3719">
        <w:rPr>
          <w:b/>
          <w:sz w:val="24"/>
          <w:szCs w:val="28"/>
        </w:rPr>
        <w:t>муниципальными служащими</w:t>
      </w:r>
      <w:r w:rsidRPr="000B3719">
        <w:rPr>
          <w:sz w:val="24"/>
          <w:szCs w:val="28"/>
        </w:rPr>
        <w:t xml:space="preserve"> </w:t>
      </w:r>
      <w:r w:rsidR="00D31B68">
        <w:rPr>
          <w:b/>
          <w:sz w:val="24"/>
          <w:szCs w:val="28"/>
        </w:rPr>
        <w:t>а</w:t>
      </w:r>
      <w:r w:rsidRPr="000B3719">
        <w:rPr>
          <w:b/>
          <w:sz w:val="24"/>
          <w:szCs w:val="28"/>
        </w:rPr>
        <w:t xml:space="preserve">дминистрации поселения Сосенское </w:t>
      </w:r>
      <w:r w:rsidR="00D31B68">
        <w:rPr>
          <w:b/>
          <w:sz w:val="24"/>
          <w:szCs w:val="28"/>
        </w:rPr>
        <w:t xml:space="preserve">                               </w:t>
      </w:r>
      <w:r w:rsidRPr="000B3719">
        <w:rPr>
          <w:b/>
          <w:sz w:val="24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A19AE" w:rsidRPr="000B3719" w:rsidRDefault="00EA19AE" w:rsidP="00EA19A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A19AE" w:rsidRPr="00D31B68" w:rsidRDefault="00EA19AE" w:rsidP="00D31B68">
      <w:pPr>
        <w:pStyle w:val="af"/>
        <w:numPr>
          <w:ilvl w:val="0"/>
          <w:numId w:val="34"/>
        </w:numPr>
        <w:shd w:val="clear" w:color="auto" w:fill="FFFFFF"/>
        <w:spacing w:after="0"/>
        <w:ind w:left="0" w:firstLine="567"/>
        <w:jc w:val="both"/>
        <w:rPr>
          <w:sz w:val="24"/>
          <w:szCs w:val="24"/>
        </w:rPr>
      </w:pPr>
      <w:r w:rsidRPr="00D31B68">
        <w:rPr>
          <w:sz w:val="24"/>
          <w:szCs w:val="24"/>
        </w:rPr>
        <w:t xml:space="preserve">Настоящий Порядок </w:t>
      </w:r>
      <w:r w:rsidRPr="00D31B68">
        <w:rPr>
          <w:bCs/>
          <w:color w:val="000000"/>
          <w:sz w:val="24"/>
          <w:szCs w:val="24"/>
        </w:rPr>
        <w:t xml:space="preserve">регулирует вопросы сообщения </w:t>
      </w:r>
      <w:r w:rsidRPr="00D31B68">
        <w:rPr>
          <w:sz w:val="24"/>
          <w:szCs w:val="24"/>
        </w:rPr>
        <w:t xml:space="preserve">муниципальными служащими </w:t>
      </w:r>
      <w:r w:rsidR="00D31B68" w:rsidRPr="00D31B68">
        <w:rPr>
          <w:sz w:val="24"/>
          <w:szCs w:val="24"/>
        </w:rPr>
        <w:t>а</w:t>
      </w:r>
      <w:r w:rsidRPr="00D31B68">
        <w:rPr>
          <w:sz w:val="24"/>
          <w:szCs w:val="24"/>
        </w:rPr>
        <w:t>дминистрации поселения Сосенское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заинтересованность).</w:t>
      </w:r>
    </w:p>
    <w:p w:rsidR="00EA19AE" w:rsidRPr="00D31B68" w:rsidRDefault="00EA19AE" w:rsidP="00D31B68">
      <w:pPr>
        <w:pStyle w:val="af"/>
        <w:numPr>
          <w:ilvl w:val="0"/>
          <w:numId w:val="34"/>
        </w:numPr>
        <w:shd w:val="clear" w:color="auto" w:fill="FFFFFF"/>
        <w:spacing w:after="0"/>
        <w:ind w:left="0" w:firstLine="567"/>
        <w:jc w:val="both"/>
        <w:rPr>
          <w:iCs/>
          <w:sz w:val="24"/>
          <w:szCs w:val="24"/>
        </w:rPr>
      </w:pPr>
      <w:r w:rsidRPr="00D31B68">
        <w:rPr>
          <w:sz w:val="24"/>
          <w:szCs w:val="24"/>
        </w:rPr>
        <w:t xml:space="preserve">Муниципальные служащие </w:t>
      </w:r>
      <w:r w:rsidRPr="00D31B68">
        <w:rPr>
          <w:iCs/>
          <w:sz w:val="24"/>
          <w:szCs w:val="24"/>
        </w:rPr>
        <w:t xml:space="preserve">в соответствии с законодательством </w:t>
      </w:r>
      <w:r w:rsidR="00D31B68" w:rsidRPr="00D31B68">
        <w:rPr>
          <w:iCs/>
          <w:sz w:val="24"/>
          <w:szCs w:val="24"/>
        </w:rPr>
        <w:t xml:space="preserve">                                 </w:t>
      </w:r>
      <w:r w:rsidRPr="00D31B68">
        <w:rPr>
          <w:iCs/>
          <w:sz w:val="24"/>
          <w:szCs w:val="24"/>
        </w:rPr>
        <w:t>Российской Федерации о противодействии коррупции обязаны сообщать о возникновении личной заинтересованности, а также принимать меры по предотвращению или урегулированию конфликта интересов.</w:t>
      </w:r>
    </w:p>
    <w:p w:rsidR="00EA19AE" w:rsidRPr="00D31B68" w:rsidRDefault="00EA19AE" w:rsidP="00D31B68">
      <w:pPr>
        <w:pStyle w:val="af"/>
        <w:numPr>
          <w:ilvl w:val="0"/>
          <w:numId w:val="33"/>
        </w:numPr>
        <w:shd w:val="clear" w:color="auto" w:fill="FFFFFF"/>
        <w:spacing w:after="0"/>
        <w:ind w:left="0" w:firstLine="567"/>
        <w:jc w:val="both"/>
        <w:rPr>
          <w:iCs/>
          <w:sz w:val="24"/>
          <w:szCs w:val="24"/>
        </w:rPr>
      </w:pPr>
      <w:r w:rsidRPr="00D31B68">
        <w:rPr>
          <w:iCs/>
          <w:sz w:val="24"/>
          <w:szCs w:val="24"/>
        </w:rPr>
        <w:t xml:space="preserve">Сообщение оформляется в письменной форме в виде уведомления </w:t>
      </w:r>
      <w:r w:rsidR="00D31B68">
        <w:rPr>
          <w:iCs/>
          <w:sz w:val="24"/>
          <w:szCs w:val="24"/>
        </w:rPr>
        <w:t xml:space="preserve">                                </w:t>
      </w:r>
      <w:r w:rsidRPr="00D31B68">
        <w:rPr>
          <w:iCs/>
          <w:sz w:val="24"/>
          <w:szCs w:val="24"/>
        </w:rPr>
        <w:t xml:space="preserve">о возникновении личной заинтересованности, </w:t>
      </w:r>
      <w:r w:rsidRPr="00D31B68">
        <w:rPr>
          <w:sz w:val="24"/>
          <w:szCs w:val="24"/>
        </w:rPr>
        <w:t xml:space="preserve">составленного по форме согласно </w:t>
      </w:r>
      <w:r w:rsidRPr="00D31B68">
        <w:rPr>
          <w:bCs/>
          <w:color w:val="000000"/>
          <w:sz w:val="24"/>
          <w:szCs w:val="24"/>
        </w:rPr>
        <w:t xml:space="preserve">приложению 1 к настоящему Порядку </w:t>
      </w:r>
      <w:r w:rsidRPr="00D31B68">
        <w:rPr>
          <w:iCs/>
          <w:sz w:val="24"/>
          <w:szCs w:val="24"/>
        </w:rPr>
        <w:t>(далее – уведомление).</w:t>
      </w:r>
    </w:p>
    <w:p w:rsidR="00EA19AE" w:rsidRPr="000B3719" w:rsidRDefault="00EA19AE" w:rsidP="00D31B68">
      <w:pPr>
        <w:pStyle w:val="ConsPlusNormal"/>
        <w:numPr>
          <w:ilvl w:val="0"/>
          <w:numId w:val="34"/>
        </w:numPr>
        <w:ind w:left="0" w:firstLine="567"/>
        <w:jc w:val="both"/>
        <w:rPr>
          <w:b w:val="0"/>
          <w:sz w:val="24"/>
          <w:szCs w:val="24"/>
        </w:rPr>
      </w:pPr>
      <w:r w:rsidRPr="000B3719">
        <w:rPr>
          <w:b w:val="0"/>
          <w:bCs w:val="0"/>
          <w:color w:val="000000"/>
          <w:sz w:val="24"/>
          <w:szCs w:val="24"/>
        </w:rPr>
        <w:t>Муниципальный служащий</w:t>
      </w:r>
      <w:r w:rsidRPr="000B3719">
        <w:rPr>
          <w:b w:val="0"/>
          <w:bCs w:val="0"/>
          <w:sz w:val="24"/>
          <w:szCs w:val="24"/>
        </w:rPr>
        <w:t xml:space="preserve"> </w:t>
      </w:r>
      <w:r w:rsidRPr="000B3719">
        <w:rPr>
          <w:b w:val="0"/>
          <w:sz w:val="24"/>
          <w:szCs w:val="24"/>
        </w:rPr>
        <w:t>обязан сообщить</w:t>
      </w:r>
      <w:r w:rsidRPr="000B3719">
        <w:rPr>
          <w:rStyle w:val="af4"/>
          <w:b w:val="0"/>
          <w:sz w:val="24"/>
          <w:szCs w:val="24"/>
        </w:rPr>
        <w:t xml:space="preserve"> </w:t>
      </w:r>
      <w:r w:rsidR="00D31B68">
        <w:rPr>
          <w:b w:val="0"/>
          <w:sz w:val="24"/>
          <w:szCs w:val="24"/>
        </w:rPr>
        <w:t>г</w:t>
      </w:r>
      <w:r w:rsidRPr="000B3719">
        <w:rPr>
          <w:b w:val="0"/>
          <w:sz w:val="24"/>
          <w:szCs w:val="24"/>
        </w:rPr>
        <w:t xml:space="preserve">лаве </w:t>
      </w:r>
      <w:r w:rsidR="00D31B68">
        <w:rPr>
          <w:b w:val="0"/>
          <w:sz w:val="24"/>
          <w:szCs w:val="24"/>
        </w:rPr>
        <w:t>а</w:t>
      </w:r>
      <w:r w:rsidRPr="000B3719">
        <w:rPr>
          <w:b w:val="0"/>
          <w:sz w:val="24"/>
          <w:szCs w:val="24"/>
        </w:rPr>
        <w:t xml:space="preserve">дминистрации поселения Сосенское (далее – главе администрации) о </w:t>
      </w:r>
      <w:r w:rsidRPr="000B3719">
        <w:rPr>
          <w:b w:val="0"/>
          <w:bCs w:val="0"/>
          <w:sz w:val="24"/>
          <w:szCs w:val="24"/>
        </w:rPr>
        <w:t>возникновении личной заинтересованности,</w:t>
      </w:r>
      <w:r w:rsidRPr="000B3719">
        <w:rPr>
          <w:b w:val="0"/>
          <w:sz w:val="24"/>
          <w:szCs w:val="24"/>
        </w:rPr>
        <w:t xml:space="preserve"> </w:t>
      </w:r>
      <w:r w:rsidR="00D31B68">
        <w:rPr>
          <w:b w:val="0"/>
          <w:sz w:val="24"/>
          <w:szCs w:val="24"/>
        </w:rPr>
        <w:t xml:space="preserve">               </w:t>
      </w:r>
      <w:r w:rsidRPr="000B3719">
        <w:rPr>
          <w:b w:val="0"/>
          <w:sz w:val="24"/>
          <w:szCs w:val="24"/>
        </w:rPr>
        <w:t xml:space="preserve">как только ему станет об этом известно, и не позднее рабочего дня, следующего за днем, когда </w:t>
      </w:r>
      <w:r w:rsidRPr="000B3719">
        <w:rPr>
          <w:b w:val="0"/>
          <w:bCs w:val="0"/>
          <w:color w:val="000000"/>
          <w:sz w:val="24"/>
          <w:szCs w:val="24"/>
        </w:rPr>
        <w:t>муниципальному служащему</w:t>
      </w:r>
      <w:r w:rsidRPr="000B3719">
        <w:rPr>
          <w:b w:val="0"/>
          <w:bCs w:val="0"/>
          <w:sz w:val="24"/>
          <w:szCs w:val="24"/>
        </w:rPr>
        <w:t xml:space="preserve"> </w:t>
      </w:r>
      <w:r w:rsidRPr="000B3719">
        <w:rPr>
          <w:b w:val="0"/>
          <w:sz w:val="24"/>
          <w:szCs w:val="24"/>
        </w:rPr>
        <w:t xml:space="preserve">стало известно о </w:t>
      </w:r>
      <w:r w:rsidRPr="000B3719">
        <w:rPr>
          <w:b w:val="0"/>
          <w:bCs w:val="0"/>
          <w:sz w:val="24"/>
          <w:szCs w:val="24"/>
        </w:rPr>
        <w:t>возникновении личной заинтересованности,</w:t>
      </w:r>
      <w:r w:rsidRPr="000B3719">
        <w:rPr>
          <w:b w:val="0"/>
          <w:sz w:val="24"/>
          <w:szCs w:val="24"/>
        </w:rPr>
        <w:t xml:space="preserve"> направить главе администрации уведомление.</w:t>
      </w:r>
    </w:p>
    <w:p w:rsidR="00EA19AE" w:rsidRPr="00D31B68" w:rsidRDefault="00EA19AE" w:rsidP="00D31B68">
      <w:pPr>
        <w:pStyle w:val="af"/>
        <w:numPr>
          <w:ilvl w:val="0"/>
          <w:numId w:val="34"/>
        </w:numPr>
        <w:shd w:val="clear" w:color="auto" w:fill="FFFFFF"/>
        <w:spacing w:after="0"/>
        <w:ind w:left="0" w:firstLine="567"/>
        <w:jc w:val="both"/>
        <w:rPr>
          <w:sz w:val="24"/>
          <w:szCs w:val="24"/>
        </w:rPr>
      </w:pPr>
      <w:r w:rsidRPr="00D31B68">
        <w:rPr>
          <w:sz w:val="24"/>
          <w:szCs w:val="24"/>
        </w:rPr>
        <w:t xml:space="preserve">Организацию работы с уведомлениями (прием, регистрация, хранение) осуществляет структурное подразделение </w:t>
      </w:r>
      <w:r w:rsidR="00D31B68">
        <w:rPr>
          <w:sz w:val="24"/>
          <w:szCs w:val="24"/>
        </w:rPr>
        <w:t>а</w:t>
      </w:r>
      <w:r w:rsidRPr="00D31B68">
        <w:rPr>
          <w:sz w:val="24"/>
          <w:szCs w:val="24"/>
        </w:rPr>
        <w:t>дминистрации поселения Сосенское ответственное за работу со служебной корреспонденцией и письмами граждан.</w:t>
      </w:r>
    </w:p>
    <w:p w:rsidR="00EA19AE" w:rsidRPr="00D31B68" w:rsidRDefault="00EA19AE" w:rsidP="00D31B68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iCs/>
          <w:sz w:val="24"/>
          <w:szCs w:val="24"/>
        </w:rPr>
      </w:pPr>
      <w:r w:rsidRPr="00D31B68">
        <w:rPr>
          <w:iCs/>
          <w:sz w:val="24"/>
          <w:szCs w:val="24"/>
        </w:rPr>
        <w:t>Уведомление регистрируется в день его поступления в журнале регистрации уведомлений (</w:t>
      </w:r>
      <w:r w:rsidRPr="00D31B68">
        <w:rPr>
          <w:bCs/>
          <w:color w:val="000000"/>
          <w:sz w:val="24"/>
          <w:szCs w:val="24"/>
        </w:rPr>
        <w:t xml:space="preserve">приложение 2 к настоящему </w:t>
      </w:r>
      <w:r w:rsidR="00D31B68">
        <w:rPr>
          <w:bCs/>
          <w:color w:val="000000"/>
          <w:sz w:val="24"/>
          <w:szCs w:val="24"/>
        </w:rPr>
        <w:t>п</w:t>
      </w:r>
      <w:r w:rsidRPr="00D31B68">
        <w:rPr>
          <w:bCs/>
          <w:color w:val="000000"/>
          <w:sz w:val="24"/>
          <w:szCs w:val="24"/>
        </w:rPr>
        <w:t>орядку)</w:t>
      </w:r>
      <w:r w:rsidRPr="00D31B68">
        <w:rPr>
          <w:iCs/>
          <w:sz w:val="24"/>
          <w:szCs w:val="24"/>
        </w:rPr>
        <w:t>.</w:t>
      </w:r>
    </w:p>
    <w:p w:rsidR="00513A8B" w:rsidRPr="00D31B68" w:rsidRDefault="00EA19AE" w:rsidP="00D31B68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D31B68">
        <w:rPr>
          <w:sz w:val="24"/>
          <w:szCs w:val="24"/>
        </w:rPr>
        <w:t xml:space="preserve">Листы журнала </w:t>
      </w:r>
      <w:r w:rsidRPr="00D31B68">
        <w:rPr>
          <w:iCs/>
          <w:sz w:val="24"/>
          <w:szCs w:val="24"/>
        </w:rPr>
        <w:t xml:space="preserve">регистрации уведомлений </w:t>
      </w:r>
      <w:r w:rsidRPr="00D31B68">
        <w:rPr>
          <w:sz w:val="24"/>
          <w:szCs w:val="24"/>
        </w:rPr>
        <w:t xml:space="preserve">должны быть пронумерованы, прошнурованы и скреплены печатью </w:t>
      </w:r>
      <w:r w:rsidR="00D31B68">
        <w:rPr>
          <w:sz w:val="24"/>
          <w:szCs w:val="24"/>
        </w:rPr>
        <w:t>а</w:t>
      </w:r>
      <w:r w:rsidRPr="00D31B68">
        <w:rPr>
          <w:sz w:val="24"/>
          <w:szCs w:val="24"/>
        </w:rPr>
        <w:t xml:space="preserve">дминистрации поселения Сосенское </w:t>
      </w:r>
      <w:r w:rsidR="00D31B68">
        <w:rPr>
          <w:sz w:val="24"/>
          <w:szCs w:val="24"/>
        </w:rPr>
        <w:t xml:space="preserve">                                               </w:t>
      </w:r>
      <w:r w:rsidRPr="00D31B68">
        <w:rPr>
          <w:sz w:val="24"/>
          <w:szCs w:val="24"/>
        </w:rPr>
        <w:t>и заверены подписью главы администрации</w:t>
      </w:r>
      <w:r w:rsidR="00D31B68">
        <w:rPr>
          <w:sz w:val="24"/>
          <w:szCs w:val="24"/>
        </w:rPr>
        <w:t xml:space="preserve"> поселения Сосенское</w:t>
      </w:r>
      <w:r w:rsidRPr="00D31B68">
        <w:rPr>
          <w:sz w:val="24"/>
          <w:szCs w:val="24"/>
        </w:rPr>
        <w:t xml:space="preserve">. </w:t>
      </w:r>
    </w:p>
    <w:p w:rsidR="00EA19AE" w:rsidRPr="00D31B68" w:rsidRDefault="00EA19AE" w:rsidP="00D31B68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D31B68">
        <w:rPr>
          <w:sz w:val="24"/>
          <w:szCs w:val="24"/>
        </w:rPr>
        <w:t xml:space="preserve">Журнал </w:t>
      </w:r>
      <w:r w:rsidRPr="00D31B68">
        <w:rPr>
          <w:iCs/>
          <w:sz w:val="24"/>
          <w:szCs w:val="24"/>
        </w:rPr>
        <w:t xml:space="preserve">регистрации уведомлений </w:t>
      </w:r>
      <w:r w:rsidRPr="00D31B68">
        <w:rPr>
          <w:sz w:val="24"/>
          <w:szCs w:val="24"/>
        </w:rPr>
        <w:t xml:space="preserve">подлежит хранению в структурном подразделении </w:t>
      </w:r>
      <w:r w:rsidR="00D31B68">
        <w:rPr>
          <w:sz w:val="24"/>
          <w:szCs w:val="24"/>
        </w:rPr>
        <w:t>а</w:t>
      </w:r>
      <w:r w:rsidRPr="00D31B68">
        <w:rPr>
          <w:sz w:val="24"/>
          <w:szCs w:val="24"/>
        </w:rPr>
        <w:t>дминистрации поселения Сосенское ответственным за работу со служебной корреспонденцией и письмами граждан</w:t>
      </w:r>
      <w:r w:rsidR="00D31B68">
        <w:rPr>
          <w:sz w:val="24"/>
          <w:szCs w:val="24"/>
        </w:rPr>
        <w:t xml:space="preserve"> администрации поселения Сосенское</w:t>
      </w:r>
      <w:r w:rsidRPr="00D31B68">
        <w:rPr>
          <w:sz w:val="24"/>
          <w:szCs w:val="24"/>
        </w:rPr>
        <w:t>, в условиях, исключающих доступ к нему посторонних лиц.</w:t>
      </w:r>
    </w:p>
    <w:p w:rsidR="00EA19AE" w:rsidRPr="00D31B68" w:rsidRDefault="00EA19AE" w:rsidP="00D31B68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D31B68">
        <w:rPr>
          <w:sz w:val="24"/>
          <w:szCs w:val="24"/>
        </w:rPr>
        <w:t>На уведомлении указывается дата и регистрационный номер, фамилия, инициалы, должность и подпись муниципального служащего по профилактике правонарушений.</w:t>
      </w:r>
    </w:p>
    <w:p w:rsidR="00EA19AE" w:rsidRDefault="00EA19AE" w:rsidP="00D31B68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D31B68">
        <w:rPr>
          <w:sz w:val="24"/>
          <w:szCs w:val="24"/>
        </w:rPr>
        <w:t>После этого муниципальному служащему выдается копия зарегистрированного уведомления на руки под роспись (проставляется на уведомлении) либо направляется посредством почтовой связи с уведомлением о вручении.</w:t>
      </w:r>
    </w:p>
    <w:p w:rsidR="00D31B68" w:rsidRDefault="00D31B68" w:rsidP="00D31B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1B68" w:rsidRDefault="00D31B68" w:rsidP="00D31B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1B68" w:rsidRPr="00D31B68" w:rsidRDefault="00D31B68" w:rsidP="00D31B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19AE" w:rsidRPr="00D31B68" w:rsidRDefault="00EA19AE" w:rsidP="00D31B68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iCs/>
          <w:sz w:val="24"/>
          <w:szCs w:val="24"/>
        </w:rPr>
      </w:pPr>
      <w:r w:rsidRPr="00D31B68">
        <w:rPr>
          <w:iCs/>
          <w:sz w:val="24"/>
          <w:szCs w:val="24"/>
        </w:rPr>
        <w:lastRenderedPageBreak/>
        <w:t>Отказ в регистрации или невыдача копии уведомления не допускаются.</w:t>
      </w:r>
    </w:p>
    <w:p w:rsidR="00EA19AE" w:rsidRPr="00D31B68" w:rsidRDefault="00EA19AE" w:rsidP="00D31B68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iCs/>
          <w:sz w:val="24"/>
          <w:szCs w:val="24"/>
        </w:rPr>
      </w:pPr>
      <w:r w:rsidRPr="00D31B68">
        <w:rPr>
          <w:sz w:val="24"/>
          <w:szCs w:val="24"/>
        </w:rPr>
        <w:t xml:space="preserve">Рассмотрение </w:t>
      </w:r>
      <w:r w:rsidRPr="00D31B68">
        <w:rPr>
          <w:iCs/>
          <w:sz w:val="24"/>
          <w:szCs w:val="24"/>
        </w:rPr>
        <w:t xml:space="preserve">уведомления и </w:t>
      </w:r>
      <w:r w:rsidRPr="00D31B68">
        <w:rPr>
          <w:bCs/>
          <w:sz w:val="24"/>
          <w:szCs w:val="24"/>
        </w:rPr>
        <w:t xml:space="preserve">принятие по нему решения </w:t>
      </w:r>
      <w:r w:rsidRPr="00D31B68">
        <w:rPr>
          <w:iCs/>
          <w:sz w:val="24"/>
          <w:szCs w:val="24"/>
        </w:rPr>
        <w:t xml:space="preserve">осуществляется </w:t>
      </w:r>
      <w:r w:rsidR="00D31B68">
        <w:rPr>
          <w:iCs/>
          <w:sz w:val="24"/>
          <w:szCs w:val="24"/>
        </w:rPr>
        <w:t xml:space="preserve">                      </w:t>
      </w:r>
      <w:r w:rsidRPr="00D31B68">
        <w:rPr>
          <w:iCs/>
          <w:sz w:val="24"/>
          <w:szCs w:val="24"/>
        </w:rPr>
        <w:t xml:space="preserve">в порядке, установленном Положением о </w:t>
      </w:r>
      <w:r w:rsidRPr="00D31B68">
        <w:rPr>
          <w:sz w:val="24"/>
          <w:szCs w:val="24"/>
        </w:rPr>
        <w:t xml:space="preserve">комиссии по соблюдению требований </w:t>
      </w:r>
      <w:r w:rsidR="00D31B68">
        <w:rPr>
          <w:sz w:val="24"/>
          <w:szCs w:val="24"/>
        </w:rPr>
        <w:t xml:space="preserve">                                    </w:t>
      </w:r>
      <w:r w:rsidRPr="00D31B68">
        <w:rPr>
          <w:sz w:val="24"/>
          <w:szCs w:val="24"/>
        </w:rPr>
        <w:t xml:space="preserve">к служебному поведению муниципальных служащих и урегулированию конфликта интересов в администрации поселения Сосенское, утвержденным решением Совета депутатов </w:t>
      </w:r>
      <w:r w:rsidR="000B3719" w:rsidRPr="00D31B68">
        <w:rPr>
          <w:sz w:val="24"/>
          <w:szCs w:val="24"/>
        </w:rPr>
        <w:t>поселения Сосенское</w:t>
      </w:r>
      <w:r w:rsidRPr="00D31B68">
        <w:rPr>
          <w:sz w:val="24"/>
          <w:szCs w:val="24"/>
        </w:rPr>
        <w:t>.</w:t>
      </w:r>
    </w:p>
    <w:p w:rsidR="00EA19AE" w:rsidRPr="00D31B68" w:rsidRDefault="00EA19AE" w:rsidP="00D31B68">
      <w:pPr>
        <w:pStyle w:val="af"/>
        <w:shd w:val="clear" w:color="auto" w:fill="FFFFFF"/>
        <w:ind w:left="567"/>
        <w:jc w:val="right"/>
        <w:rPr>
          <w:bCs/>
          <w:color w:val="000000"/>
          <w:sz w:val="20"/>
          <w:szCs w:val="20"/>
        </w:rPr>
      </w:pPr>
      <w:r w:rsidRPr="00D31B68">
        <w:rPr>
          <w:bCs/>
          <w:color w:val="000000"/>
          <w:szCs w:val="28"/>
        </w:rPr>
        <w:br w:type="page"/>
      </w:r>
      <w:r w:rsidRPr="00D31B68">
        <w:rPr>
          <w:bCs/>
          <w:color w:val="000000"/>
          <w:sz w:val="20"/>
          <w:szCs w:val="20"/>
        </w:rPr>
        <w:lastRenderedPageBreak/>
        <w:t>Приложение 1</w:t>
      </w:r>
    </w:p>
    <w:p w:rsidR="00EA19AE" w:rsidRPr="00D31B68" w:rsidRDefault="00EA19AE" w:rsidP="00D31B68">
      <w:pPr>
        <w:tabs>
          <w:tab w:val="left" w:pos="9638"/>
        </w:tabs>
        <w:ind w:left="4820"/>
        <w:jc w:val="right"/>
        <w:rPr>
          <w:bCs/>
          <w:color w:val="000000"/>
        </w:rPr>
      </w:pPr>
      <w:r w:rsidRPr="00D31B68">
        <w:rPr>
          <w:bCs/>
          <w:color w:val="000000"/>
        </w:rPr>
        <w:t xml:space="preserve">к </w:t>
      </w:r>
      <w:r w:rsidR="000B3719" w:rsidRPr="00D31B68">
        <w:rPr>
          <w:bCs/>
          <w:color w:val="000000"/>
        </w:rPr>
        <w:t xml:space="preserve">Порядку сообщения муниципальными служащими </w:t>
      </w:r>
      <w:r w:rsidR="00D31B68">
        <w:rPr>
          <w:bCs/>
          <w:color w:val="000000"/>
        </w:rPr>
        <w:t>а</w:t>
      </w:r>
      <w:r w:rsidR="000B3719" w:rsidRPr="00D31B68">
        <w:rPr>
          <w:bCs/>
          <w:color w:val="000000"/>
        </w:rPr>
        <w:t>дминистрации поселения Сосенское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B3719" w:rsidRDefault="000B3719" w:rsidP="00D31B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3719" w:rsidRPr="00D31B68" w:rsidRDefault="000B3719" w:rsidP="00EA19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19AE" w:rsidRPr="00D31B68" w:rsidRDefault="00EA19AE" w:rsidP="00EA19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B68">
        <w:rPr>
          <w:sz w:val="24"/>
          <w:szCs w:val="24"/>
        </w:rPr>
        <w:t>________________________________</w:t>
      </w:r>
    </w:p>
    <w:p w:rsidR="00EA19AE" w:rsidRPr="00D31B68" w:rsidRDefault="00EA19AE" w:rsidP="00EA19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B68">
        <w:rPr>
          <w:sz w:val="24"/>
          <w:szCs w:val="24"/>
        </w:rPr>
        <w:t xml:space="preserve">     (отметка </w:t>
      </w:r>
      <w:r w:rsidRPr="00D31B68">
        <w:rPr>
          <w:spacing w:val="-18"/>
          <w:sz w:val="24"/>
          <w:szCs w:val="24"/>
        </w:rPr>
        <w:t xml:space="preserve">(дата, подпись, Ф.И.О.) </w:t>
      </w:r>
      <w:r w:rsidRPr="00D31B68">
        <w:rPr>
          <w:sz w:val="24"/>
          <w:szCs w:val="24"/>
        </w:rPr>
        <w:t xml:space="preserve">об ознакомлении </w:t>
      </w:r>
    </w:p>
    <w:p w:rsidR="00EA19AE" w:rsidRPr="00D31B68" w:rsidRDefault="00EA19AE" w:rsidP="00EA19A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D31B68">
        <w:rPr>
          <w:sz w:val="24"/>
          <w:szCs w:val="24"/>
        </w:rPr>
        <w:t xml:space="preserve">     </w:t>
      </w:r>
      <w:r w:rsidRPr="00D31B68">
        <w:rPr>
          <w:i/>
          <w:sz w:val="24"/>
          <w:szCs w:val="24"/>
        </w:rPr>
        <w:t>представителем нанимателя (работодателя)</w:t>
      </w:r>
    </w:p>
    <w:p w:rsidR="00EA19AE" w:rsidRPr="00D31B68" w:rsidRDefault="00EA19AE" w:rsidP="00EA19AE">
      <w:pPr>
        <w:pStyle w:val="ConsPlusNonformat"/>
        <w:spacing w:line="216" w:lineRule="auto"/>
        <w:ind w:left="5060"/>
        <w:jc w:val="center"/>
        <w:rPr>
          <w:rFonts w:ascii="Times New Roman" w:hAnsi="Times New Roman"/>
          <w:i/>
          <w:sz w:val="24"/>
          <w:szCs w:val="24"/>
        </w:rPr>
      </w:pPr>
      <w:r w:rsidRPr="00D31B68">
        <w:rPr>
          <w:rFonts w:ascii="Times New Roman" w:hAnsi="Times New Roman"/>
          <w:i/>
          <w:sz w:val="24"/>
          <w:szCs w:val="24"/>
        </w:rPr>
        <w:t xml:space="preserve">Представителю </w:t>
      </w:r>
    </w:p>
    <w:p w:rsidR="00EA19AE" w:rsidRPr="00D31B68" w:rsidRDefault="00EA19AE" w:rsidP="00EA19AE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  <w:sz w:val="24"/>
          <w:szCs w:val="24"/>
        </w:rPr>
      </w:pPr>
      <w:r w:rsidRPr="00D31B68">
        <w:rPr>
          <w:rFonts w:ascii="Times New Roman" w:hAnsi="Times New Roman"/>
          <w:i/>
          <w:sz w:val="24"/>
          <w:szCs w:val="24"/>
        </w:rPr>
        <w:t>нанимателя (работодателя)</w:t>
      </w:r>
    </w:p>
    <w:p w:rsidR="00EA19AE" w:rsidRPr="00D31B68" w:rsidRDefault="00EA19AE" w:rsidP="00EA19AE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4"/>
          <w:szCs w:val="24"/>
        </w:rPr>
      </w:pPr>
      <w:r w:rsidRPr="00D31B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A19AE" w:rsidRPr="00D31B68" w:rsidRDefault="00EA19AE" w:rsidP="00EA19AE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  <w:sz w:val="24"/>
          <w:szCs w:val="24"/>
        </w:rPr>
      </w:pPr>
      <w:r w:rsidRPr="00D31B68">
        <w:rPr>
          <w:rFonts w:ascii="Times New Roman" w:hAnsi="Times New Roman" w:cs="Times New Roman"/>
          <w:sz w:val="24"/>
          <w:szCs w:val="24"/>
        </w:rPr>
        <w:t>(Ф.И.О.)</w:t>
      </w:r>
    </w:p>
    <w:p w:rsidR="00EA19AE" w:rsidRPr="00D31B68" w:rsidRDefault="00EA19AE" w:rsidP="00EA19AE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4"/>
          <w:szCs w:val="24"/>
        </w:rPr>
      </w:pPr>
      <w:r w:rsidRPr="00D31B68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EA19AE" w:rsidRPr="00D31B68" w:rsidRDefault="00EA19AE" w:rsidP="00EA19AE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4"/>
          <w:szCs w:val="24"/>
        </w:rPr>
      </w:pPr>
      <w:r w:rsidRPr="00D31B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A19AE" w:rsidRPr="00D31B68" w:rsidRDefault="00EA19AE" w:rsidP="00EA19AE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  <w:sz w:val="24"/>
          <w:szCs w:val="24"/>
        </w:rPr>
      </w:pPr>
      <w:r w:rsidRPr="00D31B68">
        <w:rPr>
          <w:rFonts w:ascii="Times New Roman" w:hAnsi="Times New Roman" w:cs="Times New Roman"/>
          <w:sz w:val="24"/>
          <w:szCs w:val="24"/>
        </w:rPr>
        <w:t>(Ф.И.О. замещаемая должность)</w:t>
      </w:r>
    </w:p>
    <w:p w:rsidR="00EA19AE" w:rsidRPr="00D31B68" w:rsidRDefault="00EA19AE" w:rsidP="00EA19AE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  <w:sz w:val="24"/>
          <w:szCs w:val="24"/>
        </w:rPr>
      </w:pPr>
    </w:p>
    <w:p w:rsidR="00EA19AE" w:rsidRPr="00D31B68" w:rsidRDefault="00EA19AE" w:rsidP="00EA19AE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9AE" w:rsidRPr="00D31B68" w:rsidRDefault="00EA19AE" w:rsidP="00EA19AE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B68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D31B68">
        <w:rPr>
          <w:rStyle w:val="af4"/>
          <w:rFonts w:ascii="Times New Roman" w:hAnsi="Times New Roman" w:cs="Times New Roman"/>
          <w:b/>
          <w:sz w:val="24"/>
          <w:szCs w:val="24"/>
        </w:rPr>
        <w:footnoteReference w:id="1"/>
      </w:r>
      <w:r w:rsidRPr="00D31B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9AE" w:rsidRPr="00D31B68" w:rsidRDefault="00EA19AE" w:rsidP="00EA19AE">
      <w:pPr>
        <w:spacing w:line="216" w:lineRule="auto"/>
        <w:jc w:val="center"/>
        <w:rPr>
          <w:b/>
          <w:bCs/>
          <w:sz w:val="24"/>
          <w:szCs w:val="24"/>
        </w:rPr>
      </w:pPr>
      <w:r w:rsidRPr="00D31B68">
        <w:rPr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A19AE" w:rsidRPr="00D31B68" w:rsidRDefault="00EA19AE" w:rsidP="00EA19AE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9AE" w:rsidRPr="00D31B68" w:rsidRDefault="00EA19AE" w:rsidP="000B3719">
      <w:pPr>
        <w:spacing w:line="276" w:lineRule="auto"/>
        <w:ind w:firstLine="567"/>
        <w:jc w:val="both"/>
        <w:rPr>
          <w:sz w:val="24"/>
          <w:szCs w:val="24"/>
        </w:rPr>
      </w:pPr>
      <w:r w:rsidRPr="00D31B68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A19AE" w:rsidRPr="00D31B68" w:rsidRDefault="00EA19AE" w:rsidP="000B3719">
      <w:pPr>
        <w:spacing w:line="276" w:lineRule="auto"/>
        <w:ind w:firstLine="567"/>
        <w:jc w:val="both"/>
        <w:rPr>
          <w:sz w:val="24"/>
          <w:szCs w:val="24"/>
        </w:rPr>
      </w:pPr>
      <w:r w:rsidRPr="00D31B68">
        <w:rPr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  <w:r w:rsidRPr="00D31B68">
        <w:rPr>
          <w:sz w:val="24"/>
          <w:szCs w:val="24"/>
          <w:u w:val="single"/>
        </w:rPr>
        <w:t>                                                                 </w:t>
      </w:r>
      <w:r w:rsidR="000B3719" w:rsidRPr="00D31B68">
        <w:rPr>
          <w:sz w:val="24"/>
          <w:szCs w:val="24"/>
          <w:u w:val="single"/>
        </w:rPr>
        <w:t xml:space="preserve">                                   </w:t>
      </w:r>
      <w:r w:rsidRPr="00D31B68">
        <w:rPr>
          <w:sz w:val="24"/>
          <w:szCs w:val="24"/>
          <w:u w:val="single"/>
        </w:rPr>
        <w:t>     </w:t>
      </w:r>
      <w:r w:rsidR="000B3719" w:rsidRPr="00D31B68">
        <w:rPr>
          <w:sz w:val="24"/>
          <w:szCs w:val="24"/>
          <w:u w:val="single"/>
        </w:rPr>
        <w:t xml:space="preserve"> </w:t>
      </w:r>
    </w:p>
    <w:p w:rsidR="00EA19AE" w:rsidRPr="00D31B68" w:rsidRDefault="00EA19AE" w:rsidP="000B3719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D31B68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                      </w:t>
      </w:r>
      <w:r w:rsidR="000B3719" w:rsidRPr="00D31B68">
        <w:rPr>
          <w:sz w:val="24"/>
          <w:szCs w:val="24"/>
          <w:u w:val="single"/>
        </w:rPr>
        <w:t xml:space="preserve">                                        </w:t>
      </w:r>
      <w:r w:rsidRPr="00D31B68">
        <w:rPr>
          <w:sz w:val="24"/>
          <w:szCs w:val="24"/>
          <w:u w:val="single"/>
        </w:rPr>
        <w:t>    </w:t>
      </w:r>
    </w:p>
    <w:p w:rsidR="00EA19AE" w:rsidRPr="00D31B68" w:rsidRDefault="00EA19AE" w:rsidP="000B3719">
      <w:pPr>
        <w:spacing w:line="276" w:lineRule="auto"/>
        <w:ind w:firstLine="567"/>
        <w:jc w:val="both"/>
        <w:rPr>
          <w:sz w:val="24"/>
          <w:szCs w:val="24"/>
        </w:rPr>
      </w:pPr>
      <w:r w:rsidRPr="00D31B68"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D31B68">
        <w:rPr>
          <w:sz w:val="24"/>
          <w:szCs w:val="24"/>
          <w:u w:val="single"/>
        </w:rPr>
        <w:t>                                             </w:t>
      </w:r>
      <w:r w:rsidR="000B3719" w:rsidRPr="00D31B68">
        <w:rPr>
          <w:sz w:val="24"/>
          <w:szCs w:val="24"/>
          <w:u w:val="single"/>
        </w:rPr>
        <w:t xml:space="preserve">                             </w:t>
      </w:r>
      <w:r w:rsidRPr="00D31B68">
        <w:rPr>
          <w:sz w:val="24"/>
          <w:szCs w:val="24"/>
          <w:u w:val="single"/>
        </w:rPr>
        <w:t>                   </w:t>
      </w:r>
    </w:p>
    <w:p w:rsidR="00EA19AE" w:rsidRPr="00D31B68" w:rsidRDefault="00EA19AE" w:rsidP="000B3719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D31B68">
        <w:rPr>
          <w:sz w:val="24"/>
          <w:szCs w:val="24"/>
          <w:u w:val="single"/>
        </w:rPr>
        <w:t>                                                                                    </w:t>
      </w:r>
      <w:r w:rsidR="000B3719" w:rsidRPr="00D31B68">
        <w:rPr>
          <w:sz w:val="24"/>
          <w:szCs w:val="24"/>
          <w:u w:val="single"/>
        </w:rPr>
        <w:t xml:space="preserve">                                         </w:t>
      </w:r>
      <w:r w:rsidRPr="00D31B68">
        <w:rPr>
          <w:sz w:val="24"/>
          <w:szCs w:val="24"/>
          <w:u w:val="single"/>
        </w:rPr>
        <w:t>               </w:t>
      </w:r>
    </w:p>
    <w:p w:rsidR="00EA19AE" w:rsidRPr="00D31B68" w:rsidRDefault="00EA19AE" w:rsidP="000B3719">
      <w:pPr>
        <w:spacing w:line="276" w:lineRule="auto"/>
        <w:ind w:firstLine="567"/>
        <w:jc w:val="both"/>
        <w:rPr>
          <w:sz w:val="24"/>
          <w:szCs w:val="24"/>
        </w:rPr>
      </w:pPr>
      <w:r w:rsidRPr="00D31B68">
        <w:rPr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 w:rsidRPr="00D31B68">
        <w:rPr>
          <w:sz w:val="24"/>
          <w:szCs w:val="24"/>
          <w:u w:val="single"/>
        </w:rPr>
        <w:t xml:space="preserve">                                                                   </w:t>
      </w:r>
      <w:r w:rsidR="000B3719" w:rsidRPr="00D31B68">
        <w:rPr>
          <w:sz w:val="24"/>
          <w:szCs w:val="24"/>
          <w:u w:val="single"/>
        </w:rPr>
        <w:t xml:space="preserve">                              </w:t>
      </w:r>
      <w:r w:rsidRPr="00D31B68">
        <w:rPr>
          <w:sz w:val="24"/>
          <w:szCs w:val="24"/>
          <w:u w:val="single"/>
        </w:rPr>
        <w:t>                        </w:t>
      </w:r>
    </w:p>
    <w:p w:rsidR="00EA19AE" w:rsidRPr="00D31B68" w:rsidRDefault="00EA19AE" w:rsidP="000B3719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D31B68">
        <w:rPr>
          <w:sz w:val="24"/>
          <w:szCs w:val="24"/>
          <w:u w:val="single"/>
        </w:rPr>
        <w:t>                                                                                       </w:t>
      </w:r>
      <w:r w:rsidR="000B3719" w:rsidRPr="00D31B68">
        <w:rPr>
          <w:sz w:val="24"/>
          <w:szCs w:val="24"/>
          <w:u w:val="single"/>
        </w:rPr>
        <w:t xml:space="preserve">                                   </w:t>
      </w:r>
      <w:r w:rsidRPr="00D31B68">
        <w:rPr>
          <w:sz w:val="24"/>
          <w:szCs w:val="24"/>
          <w:u w:val="single"/>
        </w:rPr>
        <w:t>                 </w:t>
      </w:r>
    </w:p>
    <w:p w:rsidR="00EA19AE" w:rsidRPr="00D31B68" w:rsidRDefault="00EA19AE" w:rsidP="000B3719">
      <w:pPr>
        <w:spacing w:line="276" w:lineRule="auto"/>
        <w:ind w:firstLine="567"/>
        <w:jc w:val="both"/>
        <w:rPr>
          <w:sz w:val="24"/>
          <w:szCs w:val="24"/>
        </w:rPr>
      </w:pPr>
      <w:r w:rsidRPr="00D31B68"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="000B3719" w:rsidRPr="00D31B68">
        <w:rPr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поселения Сосенское</w:t>
      </w:r>
      <w:r w:rsidRPr="00D31B68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EA19AE" w:rsidRPr="00D31B68" w:rsidRDefault="00EA19AE" w:rsidP="00EA19AE">
      <w:pPr>
        <w:spacing w:line="216" w:lineRule="auto"/>
        <w:ind w:firstLine="567"/>
        <w:jc w:val="both"/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"/>
        <w:gridCol w:w="443"/>
        <w:gridCol w:w="222"/>
        <w:gridCol w:w="1543"/>
        <w:gridCol w:w="386"/>
        <w:gridCol w:w="386"/>
        <w:gridCol w:w="578"/>
        <w:gridCol w:w="2646"/>
        <w:gridCol w:w="275"/>
        <w:gridCol w:w="3032"/>
      </w:tblGrid>
      <w:tr w:rsidR="00EA19AE" w:rsidRPr="00D31B68" w:rsidTr="00D31B68">
        <w:tc>
          <w:tcPr>
            <w:tcW w:w="94" w:type="pct"/>
            <w:vAlign w:val="bottom"/>
          </w:tcPr>
          <w:p w:rsidR="00EA19AE" w:rsidRPr="00D31B68" w:rsidRDefault="00EA19AE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9AE" w:rsidRPr="00D31B68" w:rsidRDefault="00EA19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" w:type="pct"/>
            <w:vAlign w:val="bottom"/>
          </w:tcPr>
          <w:p w:rsidR="00EA19AE" w:rsidRPr="00D31B68" w:rsidRDefault="00EA19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9AE" w:rsidRPr="00D31B68" w:rsidRDefault="00EA19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  <w:vAlign w:val="bottom"/>
            <w:hideMark/>
          </w:tcPr>
          <w:p w:rsidR="00EA19AE" w:rsidRPr="00D31B68" w:rsidRDefault="00EA19AE">
            <w:pPr>
              <w:jc w:val="right"/>
              <w:rPr>
                <w:sz w:val="24"/>
                <w:szCs w:val="24"/>
                <w:lang w:eastAsia="en-US"/>
              </w:rPr>
            </w:pPr>
            <w:r w:rsidRPr="00D31B68">
              <w:rPr>
                <w:sz w:val="24"/>
                <w:szCs w:val="24"/>
              </w:rPr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9AE" w:rsidRPr="00D31B68" w:rsidRDefault="00EA19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Align w:val="bottom"/>
            <w:hideMark/>
          </w:tcPr>
          <w:p w:rsidR="00EA19AE" w:rsidRPr="00D31B68" w:rsidRDefault="00EA19AE">
            <w:pPr>
              <w:ind w:left="57"/>
              <w:rPr>
                <w:sz w:val="24"/>
                <w:szCs w:val="24"/>
                <w:lang w:eastAsia="en-US"/>
              </w:rPr>
            </w:pPr>
            <w:r w:rsidRPr="00D31B68">
              <w:rPr>
                <w:sz w:val="24"/>
                <w:szCs w:val="24"/>
              </w:rPr>
              <w:t>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9AE" w:rsidRPr="00D31B68" w:rsidRDefault="00EA19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" w:type="pct"/>
            <w:vAlign w:val="bottom"/>
          </w:tcPr>
          <w:p w:rsidR="00EA19AE" w:rsidRPr="00D31B68" w:rsidRDefault="00EA19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9AE" w:rsidRPr="00D31B68" w:rsidRDefault="00EA19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19AE" w:rsidRPr="00D31B68" w:rsidTr="00D31B68">
        <w:tc>
          <w:tcPr>
            <w:tcW w:w="94" w:type="pct"/>
          </w:tcPr>
          <w:p w:rsidR="00EA19AE" w:rsidRPr="00D31B68" w:rsidRDefault="00EA19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</w:tcPr>
          <w:p w:rsidR="00EA19AE" w:rsidRPr="00D31B68" w:rsidRDefault="00EA19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" w:type="pct"/>
          </w:tcPr>
          <w:p w:rsidR="00EA19AE" w:rsidRPr="00D31B68" w:rsidRDefault="00EA19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6" w:type="pct"/>
          </w:tcPr>
          <w:p w:rsidR="00EA19AE" w:rsidRPr="00D31B68" w:rsidRDefault="00EA19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EA19AE" w:rsidRPr="00D31B68" w:rsidRDefault="00EA19AE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EA19AE" w:rsidRPr="00D31B68" w:rsidRDefault="00EA19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EA19AE" w:rsidRPr="00D31B68" w:rsidRDefault="00EA19AE">
            <w:pPr>
              <w:ind w:lef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5" w:type="pct"/>
            <w:hideMark/>
          </w:tcPr>
          <w:p w:rsidR="00EA19AE" w:rsidRPr="00D31B68" w:rsidRDefault="00EA19AE">
            <w:pPr>
              <w:jc w:val="center"/>
              <w:rPr>
                <w:sz w:val="24"/>
                <w:szCs w:val="24"/>
                <w:lang w:eastAsia="en-US"/>
              </w:rPr>
            </w:pPr>
            <w:r w:rsidRPr="00D31B68">
              <w:rPr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142" w:type="pct"/>
          </w:tcPr>
          <w:p w:rsidR="00EA19AE" w:rsidRPr="00D31B68" w:rsidRDefault="00EA19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4" w:type="pct"/>
            <w:hideMark/>
          </w:tcPr>
          <w:p w:rsidR="00EA19AE" w:rsidRPr="00D31B68" w:rsidRDefault="00EA19AE">
            <w:pPr>
              <w:jc w:val="center"/>
              <w:rPr>
                <w:sz w:val="24"/>
                <w:szCs w:val="24"/>
                <w:lang w:eastAsia="en-US"/>
              </w:rPr>
            </w:pPr>
            <w:r w:rsidRPr="00D31B68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EA19AE" w:rsidRPr="00D31B68" w:rsidRDefault="00EA19AE" w:rsidP="00D31B68">
      <w:pPr>
        <w:ind w:left="4678"/>
        <w:jc w:val="right"/>
        <w:rPr>
          <w:bCs/>
          <w:color w:val="000000"/>
          <w:lang w:eastAsia="en-US"/>
        </w:rPr>
      </w:pPr>
      <w:r>
        <w:rPr>
          <w:bCs/>
          <w:color w:val="000000"/>
          <w:sz w:val="28"/>
          <w:szCs w:val="28"/>
        </w:rPr>
        <w:br w:type="page"/>
      </w:r>
      <w:r w:rsidRPr="00D31B68">
        <w:rPr>
          <w:bCs/>
          <w:color w:val="000000"/>
        </w:rPr>
        <w:t xml:space="preserve">Приложение 2 </w:t>
      </w:r>
    </w:p>
    <w:p w:rsidR="00EA19AE" w:rsidRPr="00D31B68" w:rsidRDefault="00EA19AE" w:rsidP="00D31B68">
      <w:pPr>
        <w:shd w:val="clear" w:color="auto" w:fill="FFFFFF"/>
        <w:ind w:left="4678"/>
        <w:jc w:val="right"/>
      </w:pPr>
      <w:r w:rsidRPr="00D31B68">
        <w:rPr>
          <w:bCs/>
          <w:color w:val="000000"/>
        </w:rPr>
        <w:t xml:space="preserve">к </w:t>
      </w:r>
      <w:r w:rsidR="000B3719" w:rsidRPr="00D31B68">
        <w:rPr>
          <w:bCs/>
          <w:color w:val="000000"/>
        </w:rPr>
        <w:t xml:space="preserve">Порядку сообщения муниципальными служащими </w:t>
      </w:r>
      <w:r w:rsidR="00D31B68">
        <w:rPr>
          <w:bCs/>
          <w:color w:val="000000"/>
        </w:rPr>
        <w:t>а</w:t>
      </w:r>
      <w:r w:rsidR="000B3719" w:rsidRPr="00D31B68">
        <w:rPr>
          <w:bCs/>
          <w:color w:val="000000"/>
        </w:rPr>
        <w:t>дминистрации поселения Сосенское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B3719" w:rsidRDefault="000B3719" w:rsidP="00EA19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719" w:rsidRDefault="000B3719" w:rsidP="00EA19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19AE" w:rsidRPr="00D31B68" w:rsidRDefault="00EA19AE" w:rsidP="00EA19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31B68">
        <w:rPr>
          <w:b/>
          <w:sz w:val="24"/>
          <w:szCs w:val="24"/>
        </w:rPr>
        <w:t>Журнал регистрации</w:t>
      </w:r>
    </w:p>
    <w:p w:rsidR="00EA19AE" w:rsidRPr="00D31B68" w:rsidRDefault="00EA19AE" w:rsidP="00EA19AE">
      <w:pPr>
        <w:jc w:val="center"/>
        <w:rPr>
          <w:b/>
          <w:bCs/>
          <w:color w:val="000000"/>
          <w:sz w:val="24"/>
          <w:szCs w:val="24"/>
        </w:rPr>
      </w:pPr>
      <w:r w:rsidRPr="00D31B68">
        <w:rPr>
          <w:b/>
          <w:bCs/>
          <w:color w:val="000000"/>
          <w:sz w:val="24"/>
          <w:szCs w:val="24"/>
        </w:rPr>
        <w:t xml:space="preserve">уведомлений о </w:t>
      </w:r>
      <w:r w:rsidRPr="00D31B68">
        <w:rPr>
          <w:b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A19AE" w:rsidRPr="00D31B68" w:rsidRDefault="00EA19AE" w:rsidP="00EA19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A19AE" w:rsidRPr="00D31B68" w:rsidRDefault="00EA19AE" w:rsidP="00EA19AE">
      <w:pPr>
        <w:autoSpaceDE w:val="0"/>
        <w:autoSpaceDN w:val="0"/>
        <w:adjustRightInd w:val="0"/>
        <w:ind w:firstLine="4536"/>
        <w:rPr>
          <w:sz w:val="24"/>
          <w:szCs w:val="24"/>
        </w:rPr>
      </w:pPr>
      <w:r w:rsidRPr="00D31B68">
        <w:rPr>
          <w:sz w:val="24"/>
          <w:szCs w:val="24"/>
        </w:rPr>
        <w:t>Начат «___» _____________ 20__ года</w:t>
      </w:r>
    </w:p>
    <w:p w:rsidR="00EA19AE" w:rsidRPr="00D31B68" w:rsidRDefault="00EA19AE" w:rsidP="00EA19AE">
      <w:pPr>
        <w:autoSpaceDE w:val="0"/>
        <w:autoSpaceDN w:val="0"/>
        <w:adjustRightInd w:val="0"/>
        <w:ind w:firstLine="4536"/>
        <w:rPr>
          <w:sz w:val="24"/>
          <w:szCs w:val="24"/>
        </w:rPr>
      </w:pPr>
      <w:r w:rsidRPr="00D31B68">
        <w:rPr>
          <w:sz w:val="24"/>
          <w:szCs w:val="24"/>
        </w:rPr>
        <w:t>Окончен «___» ___________ 20__ года</w:t>
      </w:r>
    </w:p>
    <w:p w:rsidR="00EA19AE" w:rsidRPr="00D31B68" w:rsidRDefault="00EA19AE" w:rsidP="00EA19AE">
      <w:pPr>
        <w:autoSpaceDE w:val="0"/>
        <w:autoSpaceDN w:val="0"/>
        <w:adjustRightInd w:val="0"/>
        <w:ind w:firstLine="4536"/>
        <w:rPr>
          <w:sz w:val="24"/>
          <w:szCs w:val="24"/>
        </w:rPr>
      </w:pPr>
      <w:r w:rsidRPr="00D31B68">
        <w:rPr>
          <w:sz w:val="24"/>
          <w:szCs w:val="24"/>
        </w:rPr>
        <w:t>На _____ листах</w:t>
      </w:r>
    </w:p>
    <w:p w:rsidR="00EA19AE" w:rsidRPr="00D31B68" w:rsidRDefault="00EA19AE" w:rsidP="00EA19A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EA19AE" w:rsidRPr="00D31B68" w:rsidRDefault="00EA19AE" w:rsidP="00EA19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26"/>
        <w:gridCol w:w="3882"/>
        <w:gridCol w:w="3106"/>
      </w:tblGrid>
      <w:tr w:rsidR="00EA19AE" w:rsidRPr="00D31B68" w:rsidTr="00D31B6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AE" w:rsidRPr="00D31B68" w:rsidRDefault="00EA19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31B68">
              <w:rPr>
                <w:sz w:val="24"/>
                <w:szCs w:val="24"/>
              </w:rPr>
              <w:t>п/п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AE" w:rsidRPr="00D31B68" w:rsidRDefault="00EA19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31B68">
              <w:rPr>
                <w:sz w:val="24"/>
                <w:szCs w:val="24"/>
              </w:rPr>
              <w:t xml:space="preserve">Дата поступления и регистрационный номер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AE" w:rsidRPr="00D31B68" w:rsidRDefault="00EA19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31B68">
              <w:rPr>
                <w:sz w:val="24"/>
                <w:szCs w:val="24"/>
              </w:rPr>
              <w:t xml:space="preserve">Ф.И.О. и должность муниципального служащего, направившего уведомление, его подпись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AE" w:rsidRPr="00D31B68" w:rsidRDefault="00EA19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31B68">
              <w:rPr>
                <w:sz w:val="24"/>
                <w:szCs w:val="24"/>
              </w:rPr>
              <w:t>Ф.И.О. и должность муниципального служащего, принявшего уведомление, его подпись</w:t>
            </w:r>
          </w:p>
        </w:tc>
      </w:tr>
      <w:tr w:rsidR="00EA19AE" w:rsidRPr="00D31B68" w:rsidTr="00D31B6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AE" w:rsidRPr="00D31B68" w:rsidRDefault="00EA19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31B68">
              <w:rPr>
                <w:sz w:val="24"/>
                <w:szCs w:val="24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AE" w:rsidRPr="00D31B68" w:rsidRDefault="00EA19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31B68">
              <w:rPr>
                <w:sz w:val="24"/>
                <w:szCs w:val="24"/>
              </w:rPr>
              <w:t>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AE" w:rsidRPr="00D31B68" w:rsidRDefault="00EA19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31B68">
              <w:rPr>
                <w:sz w:val="24"/>
                <w:szCs w:val="24"/>
              </w:rPr>
              <w:t>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AE" w:rsidRPr="00D31B68" w:rsidRDefault="00EA19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31B68">
              <w:rPr>
                <w:sz w:val="24"/>
                <w:szCs w:val="24"/>
              </w:rPr>
              <w:t>4</w:t>
            </w:r>
          </w:p>
        </w:tc>
      </w:tr>
      <w:tr w:rsidR="00EA19AE" w:rsidRPr="00D31B68" w:rsidTr="00D31B6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E" w:rsidRPr="00D31B68" w:rsidRDefault="00EA1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E" w:rsidRPr="00D31B68" w:rsidRDefault="00EA1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E" w:rsidRPr="00D31B68" w:rsidRDefault="00EA1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E" w:rsidRPr="00D31B68" w:rsidRDefault="00EA1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A19AE" w:rsidRPr="00D31B68" w:rsidTr="00D31B6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E" w:rsidRPr="00D31B68" w:rsidRDefault="00EA1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E" w:rsidRPr="00D31B68" w:rsidRDefault="00EA1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E" w:rsidRPr="00D31B68" w:rsidRDefault="00EA1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E" w:rsidRPr="00D31B68" w:rsidRDefault="00EA1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A19AE" w:rsidRPr="00D31B68" w:rsidRDefault="00EA19AE" w:rsidP="00EA19AE">
      <w:pPr>
        <w:autoSpaceDE w:val="0"/>
        <w:autoSpaceDN w:val="0"/>
        <w:adjustRightInd w:val="0"/>
        <w:jc w:val="both"/>
        <w:rPr>
          <w:b/>
          <w:sz w:val="24"/>
          <w:szCs w:val="24"/>
          <w:lang w:eastAsia="en-US"/>
        </w:rPr>
      </w:pPr>
    </w:p>
    <w:p w:rsidR="00EA19AE" w:rsidRPr="00D31B68" w:rsidRDefault="00EA19AE" w:rsidP="00EA19AE">
      <w:pPr>
        <w:rPr>
          <w:sz w:val="24"/>
          <w:szCs w:val="24"/>
        </w:rPr>
      </w:pPr>
    </w:p>
    <w:p w:rsidR="00141284" w:rsidRDefault="00141284" w:rsidP="00FC51A9">
      <w:pPr>
        <w:jc w:val="center"/>
        <w:rPr>
          <w:sz w:val="28"/>
          <w:szCs w:val="28"/>
        </w:rPr>
        <w:sectPr w:rsidR="00141284" w:rsidSect="00D31B6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76993" w:rsidRPr="002D2813" w:rsidRDefault="00376993" w:rsidP="00D31B68">
      <w:pPr>
        <w:shd w:val="clear" w:color="auto" w:fill="FFFFFF"/>
        <w:spacing w:before="29" w:line="240" w:lineRule="exact"/>
        <w:ind w:right="245"/>
        <w:jc w:val="center"/>
        <w:rPr>
          <w:bCs/>
          <w:spacing w:val="-1"/>
          <w:sz w:val="22"/>
          <w:szCs w:val="22"/>
        </w:rPr>
      </w:pPr>
    </w:p>
    <w:sectPr w:rsidR="00376993" w:rsidRPr="002D2813" w:rsidSect="00D31B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6A" w:rsidRDefault="007D336A">
      <w:r>
        <w:separator/>
      </w:r>
    </w:p>
  </w:endnote>
  <w:endnote w:type="continuationSeparator" w:id="0">
    <w:p w:rsidR="007D336A" w:rsidRDefault="007D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6A" w:rsidRDefault="007D336A">
      <w:r>
        <w:separator/>
      </w:r>
    </w:p>
  </w:footnote>
  <w:footnote w:type="continuationSeparator" w:id="0">
    <w:p w:rsidR="007D336A" w:rsidRDefault="007D336A">
      <w:r>
        <w:continuationSeparator/>
      </w:r>
    </w:p>
  </w:footnote>
  <w:footnote w:id="1">
    <w:p w:rsidR="00EA19AE" w:rsidRDefault="00EA19AE" w:rsidP="00EA19AE">
      <w:pPr>
        <w:jc w:val="both"/>
      </w:pPr>
      <w:r>
        <w:rPr>
          <w:rStyle w:val="af4"/>
        </w:rPr>
        <w:footnoteRef/>
      </w:r>
      <w:r>
        <w:t xml:space="preserve"> Муниципальный служащий имеет право приложить к уведомлению имеющиеся материалы.</w:t>
      </w:r>
    </w:p>
    <w:p w:rsidR="00EA19AE" w:rsidRDefault="00EA19AE" w:rsidP="00EA19AE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9E9"/>
    <w:multiLevelType w:val="hybridMultilevel"/>
    <w:tmpl w:val="7F401E02"/>
    <w:lvl w:ilvl="0" w:tplc="4F9C7F9E">
      <w:start w:val="1"/>
      <w:numFmt w:val="decimal"/>
      <w:lvlText w:val="%1)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D2D3B"/>
    <w:multiLevelType w:val="hybridMultilevel"/>
    <w:tmpl w:val="FF04E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847FD"/>
    <w:multiLevelType w:val="hybridMultilevel"/>
    <w:tmpl w:val="17DA43BA"/>
    <w:lvl w:ilvl="0" w:tplc="541C253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736722"/>
    <w:multiLevelType w:val="hybridMultilevel"/>
    <w:tmpl w:val="B3EE2C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F2D00"/>
    <w:multiLevelType w:val="hybridMultilevel"/>
    <w:tmpl w:val="3EBA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D1C25"/>
    <w:multiLevelType w:val="hybridMultilevel"/>
    <w:tmpl w:val="F542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1B59"/>
    <w:multiLevelType w:val="hybridMultilevel"/>
    <w:tmpl w:val="A7FE2AA4"/>
    <w:lvl w:ilvl="0" w:tplc="38162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CA1"/>
    <w:multiLevelType w:val="hybridMultilevel"/>
    <w:tmpl w:val="D30AB9C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378430F"/>
    <w:multiLevelType w:val="hybridMultilevel"/>
    <w:tmpl w:val="A108512E"/>
    <w:lvl w:ilvl="0" w:tplc="F8207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369EA"/>
    <w:multiLevelType w:val="hybridMultilevel"/>
    <w:tmpl w:val="1AE89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A307C"/>
    <w:multiLevelType w:val="hybridMultilevel"/>
    <w:tmpl w:val="85D4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0081"/>
    <w:multiLevelType w:val="hybridMultilevel"/>
    <w:tmpl w:val="726C28AA"/>
    <w:lvl w:ilvl="0" w:tplc="6BAAED1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E74CA"/>
    <w:multiLevelType w:val="hybridMultilevel"/>
    <w:tmpl w:val="A224E346"/>
    <w:lvl w:ilvl="0" w:tplc="B5983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6B59B1"/>
    <w:multiLevelType w:val="hybridMultilevel"/>
    <w:tmpl w:val="8AB02060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667E1"/>
    <w:multiLevelType w:val="hybridMultilevel"/>
    <w:tmpl w:val="FB605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745DAB"/>
    <w:multiLevelType w:val="hybridMultilevel"/>
    <w:tmpl w:val="502E45A2"/>
    <w:lvl w:ilvl="0" w:tplc="AEA09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C5F5A"/>
    <w:multiLevelType w:val="hybridMultilevel"/>
    <w:tmpl w:val="9A9C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25DE6"/>
    <w:multiLevelType w:val="hybridMultilevel"/>
    <w:tmpl w:val="7CA68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13AB9"/>
    <w:multiLevelType w:val="hybridMultilevel"/>
    <w:tmpl w:val="FF04E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631A1"/>
    <w:multiLevelType w:val="hybridMultilevel"/>
    <w:tmpl w:val="13FA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9690F"/>
    <w:multiLevelType w:val="hybridMultilevel"/>
    <w:tmpl w:val="120822F4"/>
    <w:lvl w:ilvl="0" w:tplc="5A48F15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0F55F60"/>
    <w:multiLevelType w:val="hybridMultilevel"/>
    <w:tmpl w:val="474695D0"/>
    <w:lvl w:ilvl="0" w:tplc="5A48F15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1AA046A"/>
    <w:multiLevelType w:val="hybridMultilevel"/>
    <w:tmpl w:val="FF04E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0ADB"/>
    <w:multiLevelType w:val="hybridMultilevel"/>
    <w:tmpl w:val="D7BE2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278DB"/>
    <w:multiLevelType w:val="hybridMultilevel"/>
    <w:tmpl w:val="5CF8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D3F7D"/>
    <w:multiLevelType w:val="hybridMultilevel"/>
    <w:tmpl w:val="7F401E02"/>
    <w:lvl w:ilvl="0" w:tplc="4F9C7F9E">
      <w:start w:val="1"/>
      <w:numFmt w:val="decimal"/>
      <w:lvlText w:val="%1)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B514BE"/>
    <w:multiLevelType w:val="hybridMultilevel"/>
    <w:tmpl w:val="31EA2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63429"/>
    <w:multiLevelType w:val="hybridMultilevel"/>
    <w:tmpl w:val="87DECD12"/>
    <w:lvl w:ilvl="0" w:tplc="5A48F15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9CA4B50"/>
    <w:multiLevelType w:val="hybridMultilevel"/>
    <w:tmpl w:val="E5EA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63293"/>
    <w:multiLevelType w:val="hybridMultilevel"/>
    <w:tmpl w:val="03E0059C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66164"/>
    <w:multiLevelType w:val="hybridMultilevel"/>
    <w:tmpl w:val="000E833E"/>
    <w:lvl w:ilvl="0" w:tplc="5A18AEE4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B77915"/>
    <w:multiLevelType w:val="hybridMultilevel"/>
    <w:tmpl w:val="FF04E8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029D7"/>
    <w:multiLevelType w:val="hybridMultilevel"/>
    <w:tmpl w:val="BB98361A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12413"/>
    <w:multiLevelType w:val="hybridMultilevel"/>
    <w:tmpl w:val="6F3AA7EE"/>
    <w:lvl w:ilvl="0" w:tplc="27681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27"/>
  </w:num>
  <w:num w:numId="7">
    <w:abstractNumId w:val="6"/>
  </w:num>
  <w:num w:numId="8">
    <w:abstractNumId w:val="33"/>
  </w:num>
  <w:num w:numId="9">
    <w:abstractNumId w:val="32"/>
  </w:num>
  <w:num w:numId="10">
    <w:abstractNumId w:val="3"/>
  </w:num>
  <w:num w:numId="11">
    <w:abstractNumId w:val="29"/>
  </w:num>
  <w:num w:numId="12">
    <w:abstractNumId w:val="13"/>
  </w:num>
  <w:num w:numId="13">
    <w:abstractNumId w:val="8"/>
  </w:num>
  <w:num w:numId="14">
    <w:abstractNumId w:val="5"/>
  </w:num>
  <w:num w:numId="15">
    <w:abstractNumId w:val="0"/>
  </w:num>
  <w:num w:numId="16">
    <w:abstractNumId w:val="24"/>
  </w:num>
  <w:num w:numId="17">
    <w:abstractNumId w:val="9"/>
  </w:num>
  <w:num w:numId="18">
    <w:abstractNumId w:val="28"/>
  </w:num>
  <w:num w:numId="19">
    <w:abstractNumId w:val="19"/>
  </w:num>
  <w:num w:numId="20">
    <w:abstractNumId w:val="18"/>
  </w:num>
  <w:num w:numId="21">
    <w:abstractNumId w:val="22"/>
  </w:num>
  <w:num w:numId="22">
    <w:abstractNumId w:val="1"/>
  </w:num>
  <w:num w:numId="23">
    <w:abstractNumId w:val="26"/>
  </w:num>
  <w:num w:numId="24">
    <w:abstractNumId w:val="31"/>
  </w:num>
  <w:num w:numId="25">
    <w:abstractNumId w:val="16"/>
  </w:num>
  <w:num w:numId="26">
    <w:abstractNumId w:val="21"/>
  </w:num>
  <w:num w:numId="27">
    <w:abstractNumId w:val="7"/>
  </w:num>
  <w:num w:numId="28">
    <w:abstractNumId w:val="10"/>
  </w:num>
  <w:num w:numId="29">
    <w:abstractNumId w:val="4"/>
  </w:num>
  <w:num w:numId="30">
    <w:abstractNumId w:val="23"/>
  </w:num>
  <w:num w:numId="31">
    <w:abstractNumId w:val="12"/>
  </w:num>
  <w:num w:numId="32">
    <w:abstractNumId w:val="14"/>
  </w:num>
  <w:num w:numId="33">
    <w:abstractNumId w:val="2"/>
  </w:num>
  <w:num w:numId="34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FE"/>
    <w:rsid w:val="0000016A"/>
    <w:rsid w:val="000017DB"/>
    <w:rsid w:val="00011361"/>
    <w:rsid w:val="0001574A"/>
    <w:rsid w:val="000157F3"/>
    <w:rsid w:val="000160E2"/>
    <w:rsid w:val="0001756F"/>
    <w:rsid w:val="0003288B"/>
    <w:rsid w:val="0004236A"/>
    <w:rsid w:val="000438F6"/>
    <w:rsid w:val="0004578F"/>
    <w:rsid w:val="000472D3"/>
    <w:rsid w:val="00066226"/>
    <w:rsid w:val="000701C9"/>
    <w:rsid w:val="00071500"/>
    <w:rsid w:val="000764F1"/>
    <w:rsid w:val="00091092"/>
    <w:rsid w:val="00093D69"/>
    <w:rsid w:val="00097577"/>
    <w:rsid w:val="000A43B5"/>
    <w:rsid w:val="000B178C"/>
    <w:rsid w:val="000B3719"/>
    <w:rsid w:val="000B69C5"/>
    <w:rsid w:val="000C1FA8"/>
    <w:rsid w:val="000D0814"/>
    <w:rsid w:val="000D1928"/>
    <w:rsid w:val="000D2865"/>
    <w:rsid w:val="000E0248"/>
    <w:rsid w:val="000E28FD"/>
    <w:rsid w:val="000F2C84"/>
    <w:rsid w:val="000F4B40"/>
    <w:rsid w:val="00112DBD"/>
    <w:rsid w:val="001156EE"/>
    <w:rsid w:val="00141284"/>
    <w:rsid w:val="00146A63"/>
    <w:rsid w:val="001526F5"/>
    <w:rsid w:val="001600B4"/>
    <w:rsid w:val="0017374A"/>
    <w:rsid w:val="00176809"/>
    <w:rsid w:val="00182B9D"/>
    <w:rsid w:val="00186601"/>
    <w:rsid w:val="001A1B16"/>
    <w:rsid w:val="001A49D1"/>
    <w:rsid w:val="001B77A2"/>
    <w:rsid w:val="001D412E"/>
    <w:rsid w:val="001D7A7F"/>
    <w:rsid w:val="001D7DDD"/>
    <w:rsid w:val="001E716A"/>
    <w:rsid w:val="001F43C9"/>
    <w:rsid w:val="001F6234"/>
    <w:rsid w:val="002023FF"/>
    <w:rsid w:val="002106C5"/>
    <w:rsid w:val="002110DF"/>
    <w:rsid w:val="00212B8B"/>
    <w:rsid w:val="00215A5A"/>
    <w:rsid w:val="00220987"/>
    <w:rsid w:val="00221833"/>
    <w:rsid w:val="00222AEA"/>
    <w:rsid w:val="002263E8"/>
    <w:rsid w:val="002276BC"/>
    <w:rsid w:val="0023204D"/>
    <w:rsid w:val="002351B4"/>
    <w:rsid w:val="00240784"/>
    <w:rsid w:val="00244FB9"/>
    <w:rsid w:val="002551B2"/>
    <w:rsid w:val="00255E05"/>
    <w:rsid w:val="00256E30"/>
    <w:rsid w:val="00260439"/>
    <w:rsid w:val="00260DCE"/>
    <w:rsid w:val="00261EE0"/>
    <w:rsid w:val="00263A1D"/>
    <w:rsid w:val="002700E9"/>
    <w:rsid w:val="002713F2"/>
    <w:rsid w:val="00274A0F"/>
    <w:rsid w:val="002770FE"/>
    <w:rsid w:val="00285DE7"/>
    <w:rsid w:val="00293775"/>
    <w:rsid w:val="002A25EF"/>
    <w:rsid w:val="002A3D0C"/>
    <w:rsid w:val="002A4E42"/>
    <w:rsid w:val="002A641C"/>
    <w:rsid w:val="002A78BF"/>
    <w:rsid w:val="002B0BB4"/>
    <w:rsid w:val="002B3E02"/>
    <w:rsid w:val="002B7146"/>
    <w:rsid w:val="002C095A"/>
    <w:rsid w:val="002C14F6"/>
    <w:rsid w:val="002C5638"/>
    <w:rsid w:val="002C7CFE"/>
    <w:rsid w:val="002D029E"/>
    <w:rsid w:val="002D2813"/>
    <w:rsid w:val="002D46DA"/>
    <w:rsid w:val="002D7183"/>
    <w:rsid w:val="002E7724"/>
    <w:rsid w:val="002E7859"/>
    <w:rsid w:val="002F441A"/>
    <w:rsid w:val="002F5C22"/>
    <w:rsid w:val="00301927"/>
    <w:rsid w:val="00302A2D"/>
    <w:rsid w:val="00310B5E"/>
    <w:rsid w:val="00315453"/>
    <w:rsid w:val="003225AC"/>
    <w:rsid w:val="00324706"/>
    <w:rsid w:val="00330F17"/>
    <w:rsid w:val="003338B9"/>
    <w:rsid w:val="00346C93"/>
    <w:rsid w:val="003506B8"/>
    <w:rsid w:val="003538C1"/>
    <w:rsid w:val="0037338E"/>
    <w:rsid w:val="00376993"/>
    <w:rsid w:val="00381CE9"/>
    <w:rsid w:val="00386D19"/>
    <w:rsid w:val="003879FF"/>
    <w:rsid w:val="003911BE"/>
    <w:rsid w:val="003916C5"/>
    <w:rsid w:val="003940DA"/>
    <w:rsid w:val="003A0CB6"/>
    <w:rsid w:val="003A3CB8"/>
    <w:rsid w:val="003B47C9"/>
    <w:rsid w:val="003B4DBF"/>
    <w:rsid w:val="003B58DD"/>
    <w:rsid w:val="003C5CB0"/>
    <w:rsid w:val="003D50A0"/>
    <w:rsid w:val="003E1B94"/>
    <w:rsid w:val="003E6D39"/>
    <w:rsid w:val="003F14F4"/>
    <w:rsid w:val="003F443E"/>
    <w:rsid w:val="00402BA9"/>
    <w:rsid w:val="004032A0"/>
    <w:rsid w:val="00406D4C"/>
    <w:rsid w:val="00417904"/>
    <w:rsid w:val="00440B6C"/>
    <w:rsid w:val="0044130D"/>
    <w:rsid w:val="004416A2"/>
    <w:rsid w:val="00443FA2"/>
    <w:rsid w:val="00443FCB"/>
    <w:rsid w:val="00445178"/>
    <w:rsid w:val="00452A09"/>
    <w:rsid w:val="00456084"/>
    <w:rsid w:val="00461AA5"/>
    <w:rsid w:val="0046313B"/>
    <w:rsid w:val="00465992"/>
    <w:rsid w:val="00467A44"/>
    <w:rsid w:val="004776E7"/>
    <w:rsid w:val="004806A0"/>
    <w:rsid w:val="00487356"/>
    <w:rsid w:val="00487A34"/>
    <w:rsid w:val="004A231D"/>
    <w:rsid w:val="004B011B"/>
    <w:rsid w:val="004B6F4D"/>
    <w:rsid w:val="004C5489"/>
    <w:rsid w:val="004C7166"/>
    <w:rsid w:val="004C7446"/>
    <w:rsid w:val="004E13B9"/>
    <w:rsid w:val="004E6A46"/>
    <w:rsid w:val="004E6EA5"/>
    <w:rsid w:val="004F03FA"/>
    <w:rsid w:val="00503876"/>
    <w:rsid w:val="00504372"/>
    <w:rsid w:val="0051076C"/>
    <w:rsid w:val="00512CDD"/>
    <w:rsid w:val="005139C9"/>
    <w:rsid w:val="00513A8B"/>
    <w:rsid w:val="00524963"/>
    <w:rsid w:val="005311F0"/>
    <w:rsid w:val="00535454"/>
    <w:rsid w:val="00536B40"/>
    <w:rsid w:val="005411E7"/>
    <w:rsid w:val="00546FDF"/>
    <w:rsid w:val="00551308"/>
    <w:rsid w:val="005518AE"/>
    <w:rsid w:val="0055410D"/>
    <w:rsid w:val="0055635B"/>
    <w:rsid w:val="005575A3"/>
    <w:rsid w:val="0056203C"/>
    <w:rsid w:val="0056380A"/>
    <w:rsid w:val="00563819"/>
    <w:rsid w:val="00572134"/>
    <w:rsid w:val="00585688"/>
    <w:rsid w:val="005A3F13"/>
    <w:rsid w:val="005A6607"/>
    <w:rsid w:val="005A75B7"/>
    <w:rsid w:val="005B0602"/>
    <w:rsid w:val="005B3ACF"/>
    <w:rsid w:val="005B3CAC"/>
    <w:rsid w:val="005B5978"/>
    <w:rsid w:val="005C1BAB"/>
    <w:rsid w:val="005C7BE1"/>
    <w:rsid w:val="005D5B52"/>
    <w:rsid w:val="005E0476"/>
    <w:rsid w:val="005E0C16"/>
    <w:rsid w:val="005E137B"/>
    <w:rsid w:val="005E167B"/>
    <w:rsid w:val="005E73C7"/>
    <w:rsid w:val="005E7A9C"/>
    <w:rsid w:val="005E7DB7"/>
    <w:rsid w:val="005F23D6"/>
    <w:rsid w:val="00606C4C"/>
    <w:rsid w:val="00611B92"/>
    <w:rsid w:val="00611F38"/>
    <w:rsid w:val="00622F27"/>
    <w:rsid w:val="006259BC"/>
    <w:rsid w:val="00626330"/>
    <w:rsid w:val="00633BA0"/>
    <w:rsid w:val="00635454"/>
    <w:rsid w:val="00637058"/>
    <w:rsid w:val="00640B93"/>
    <w:rsid w:val="006462B6"/>
    <w:rsid w:val="00646C44"/>
    <w:rsid w:val="00647ED0"/>
    <w:rsid w:val="00654099"/>
    <w:rsid w:val="00654157"/>
    <w:rsid w:val="006541E6"/>
    <w:rsid w:val="00654CBD"/>
    <w:rsid w:val="00656BBB"/>
    <w:rsid w:val="00657C01"/>
    <w:rsid w:val="00672A19"/>
    <w:rsid w:val="00674EC6"/>
    <w:rsid w:val="00681C1F"/>
    <w:rsid w:val="00682F4D"/>
    <w:rsid w:val="00684285"/>
    <w:rsid w:val="0069771F"/>
    <w:rsid w:val="00697D6D"/>
    <w:rsid w:val="006A627F"/>
    <w:rsid w:val="006A697C"/>
    <w:rsid w:val="006C3575"/>
    <w:rsid w:val="006D3157"/>
    <w:rsid w:val="006D3613"/>
    <w:rsid w:val="006D3D52"/>
    <w:rsid w:val="006E38F6"/>
    <w:rsid w:val="006E465B"/>
    <w:rsid w:val="006F0D02"/>
    <w:rsid w:val="006F230A"/>
    <w:rsid w:val="00700A0E"/>
    <w:rsid w:val="00702DF3"/>
    <w:rsid w:val="007049AA"/>
    <w:rsid w:val="007110E6"/>
    <w:rsid w:val="00711C0B"/>
    <w:rsid w:val="00716807"/>
    <w:rsid w:val="00721918"/>
    <w:rsid w:val="00732E0B"/>
    <w:rsid w:val="00735C18"/>
    <w:rsid w:val="00736A0C"/>
    <w:rsid w:val="00737B82"/>
    <w:rsid w:val="007429B0"/>
    <w:rsid w:val="00742E68"/>
    <w:rsid w:val="00744770"/>
    <w:rsid w:val="00750189"/>
    <w:rsid w:val="007546B9"/>
    <w:rsid w:val="00755FF9"/>
    <w:rsid w:val="00761538"/>
    <w:rsid w:val="00762C42"/>
    <w:rsid w:val="0077297D"/>
    <w:rsid w:val="00772E26"/>
    <w:rsid w:val="00780C18"/>
    <w:rsid w:val="007846B3"/>
    <w:rsid w:val="007923BE"/>
    <w:rsid w:val="0079468B"/>
    <w:rsid w:val="007A407B"/>
    <w:rsid w:val="007A46A5"/>
    <w:rsid w:val="007B1236"/>
    <w:rsid w:val="007B69AD"/>
    <w:rsid w:val="007C2488"/>
    <w:rsid w:val="007C2632"/>
    <w:rsid w:val="007D06EE"/>
    <w:rsid w:val="007D336A"/>
    <w:rsid w:val="007E38B2"/>
    <w:rsid w:val="007E5A05"/>
    <w:rsid w:val="007F44C6"/>
    <w:rsid w:val="00800CB1"/>
    <w:rsid w:val="008075DC"/>
    <w:rsid w:val="00840F58"/>
    <w:rsid w:val="00843C10"/>
    <w:rsid w:val="008500FF"/>
    <w:rsid w:val="00856CDB"/>
    <w:rsid w:val="00856FFF"/>
    <w:rsid w:val="008576AC"/>
    <w:rsid w:val="00872E34"/>
    <w:rsid w:val="00874A8D"/>
    <w:rsid w:val="00874C1D"/>
    <w:rsid w:val="00877E3C"/>
    <w:rsid w:val="00881216"/>
    <w:rsid w:val="00882E0C"/>
    <w:rsid w:val="008976B2"/>
    <w:rsid w:val="00897830"/>
    <w:rsid w:val="008A4032"/>
    <w:rsid w:val="008A50B1"/>
    <w:rsid w:val="008B011C"/>
    <w:rsid w:val="008B241D"/>
    <w:rsid w:val="008B71B5"/>
    <w:rsid w:val="008D0FBA"/>
    <w:rsid w:val="008D73F1"/>
    <w:rsid w:val="008E02BF"/>
    <w:rsid w:val="008F4C87"/>
    <w:rsid w:val="00902446"/>
    <w:rsid w:val="00904E05"/>
    <w:rsid w:val="009147C2"/>
    <w:rsid w:val="00915348"/>
    <w:rsid w:val="009223E5"/>
    <w:rsid w:val="0094356D"/>
    <w:rsid w:val="00944AA6"/>
    <w:rsid w:val="00944AAB"/>
    <w:rsid w:val="00945F0A"/>
    <w:rsid w:val="009470BC"/>
    <w:rsid w:val="00970BCA"/>
    <w:rsid w:val="00972A9F"/>
    <w:rsid w:val="00983870"/>
    <w:rsid w:val="0098503B"/>
    <w:rsid w:val="00985F4C"/>
    <w:rsid w:val="00986487"/>
    <w:rsid w:val="0099310B"/>
    <w:rsid w:val="00993C01"/>
    <w:rsid w:val="009947F6"/>
    <w:rsid w:val="0099768C"/>
    <w:rsid w:val="009A1F1E"/>
    <w:rsid w:val="009B032A"/>
    <w:rsid w:val="009B5995"/>
    <w:rsid w:val="009D6440"/>
    <w:rsid w:val="009E22D0"/>
    <w:rsid w:val="009E40FE"/>
    <w:rsid w:val="009F41B9"/>
    <w:rsid w:val="009F6390"/>
    <w:rsid w:val="009F6B00"/>
    <w:rsid w:val="00A03606"/>
    <w:rsid w:val="00A11643"/>
    <w:rsid w:val="00A15BFA"/>
    <w:rsid w:val="00A205D6"/>
    <w:rsid w:val="00A249E3"/>
    <w:rsid w:val="00A25377"/>
    <w:rsid w:val="00A3212D"/>
    <w:rsid w:val="00A327A4"/>
    <w:rsid w:val="00A402C3"/>
    <w:rsid w:val="00A42303"/>
    <w:rsid w:val="00A52643"/>
    <w:rsid w:val="00A54882"/>
    <w:rsid w:val="00A54B10"/>
    <w:rsid w:val="00A54B4B"/>
    <w:rsid w:val="00A61448"/>
    <w:rsid w:val="00A62CE8"/>
    <w:rsid w:val="00A63952"/>
    <w:rsid w:val="00A66B81"/>
    <w:rsid w:val="00A72976"/>
    <w:rsid w:val="00A82C27"/>
    <w:rsid w:val="00A83B7D"/>
    <w:rsid w:val="00A83C7F"/>
    <w:rsid w:val="00A91031"/>
    <w:rsid w:val="00A947C4"/>
    <w:rsid w:val="00A964CC"/>
    <w:rsid w:val="00AA3670"/>
    <w:rsid w:val="00AB09D8"/>
    <w:rsid w:val="00AB39CE"/>
    <w:rsid w:val="00AB69FF"/>
    <w:rsid w:val="00AC113B"/>
    <w:rsid w:val="00AC3B4E"/>
    <w:rsid w:val="00AC48E1"/>
    <w:rsid w:val="00AC7158"/>
    <w:rsid w:val="00AC73F2"/>
    <w:rsid w:val="00AE41C7"/>
    <w:rsid w:val="00AF0B18"/>
    <w:rsid w:val="00AF21C4"/>
    <w:rsid w:val="00AF230B"/>
    <w:rsid w:val="00AF653C"/>
    <w:rsid w:val="00B02DBA"/>
    <w:rsid w:val="00B04E5F"/>
    <w:rsid w:val="00B13544"/>
    <w:rsid w:val="00B203E7"/>
    <w:rsid w:val="00B22554"/>
    <w:rsid w:val="00B24B3B"/>
    <w:rsid w:val="00B305B8"/>
    <w:rsid w:val="00B3514C"/>
    <w:rsid w:val="00B4370E"/>
    <w:rsid w:val="00B43AF1"/>
    <w:rsid w:val="00B46D69"/>
    <w:rsid w:val="00B503A7"/>
    <w:rsid w:val="00B74E16"/>
    <w:rsid w:val="00B758EF"/>
    <w:rsid w:val="00B768E2"/>
    <w:rsid w:val="00B76DD9"/>
    <w:rsid w:val="00BA20B8"/>
    <w:rsid w:val="00BA3E0A"/>
    <w:rsid w:val="00BB6319"/>
    <w:rsid w:val="00BB71A9"/>
    <w:rsid w:val="00BC267E"/>
    <w:rsid w:val="00BC453C"/>
    <w:rsid w:val="00BD3325"/>
    <w:rsid w:val="00BD4D20"/>
    <w:rsid w:val="00BD5E0D"/>
    <w:rsid w:val="00BD7488"/>
    <w:rsid w:val="00BE0091"/>
    <w:rsid w:val="00BE3DB6"/>
    <w:rsid w:val="00BE4B18"/>
    <w:rsid w:val="00BF14BC"/>
    <w:rsid w:val="00BF71B7"/>
    <w:rsid w:val="00BF71F9"/>
    <w:rsid w:val="00C000DA"/>
    <w:rsid w:val="00C102C9"/>
    <w:rsid w:val="00C1337B"/>
    <w:rsid w:val="00C1577E"/>
    <w:rsid w:val="00C165E7"/>
    <w:rsid w:val="00C21DFC"/>
    <w:rsid w:val="00C2480A"/>
    <w:rsid w:val="00C32868"/>
    <w:rsid w:val="00C3298A"/>
    <w:rsid w:val="00C35147"/>
    <w:rsid w:val="00C3589F"/>
    <w:rsid w:val="00C41923"/>
    <w:rsid w:val="00C47E82"/>
    <w:rsid w:val="00C545BE"/>
    <w:rsid w:val="00C57CFA"/>
    <w:rsid w:val="00C6244F"/>
    <w:rsid w:val="00C62BBC"/>
    <w:rsid w:val="00C668EB"/>
    <w:rsid w:val="00C70207"/>
    <w:rsid w:val="00C71A78"/>
    <w:rsid w:val="00C75837"/>
    <w:rsid w:val="00C80B08"/>
    <w:rsid w:val="00C80F66"/>
    <w:rsid w:val="00C83807"/>
    <w:rsid w:val="00C83A17"/>
    <w:rsid w:val="00C95E41"/>
    <w:rsid w:val="00CA32DE"/>
    <w:rsid w:val="00CA35BE"/>
    <w:rsid w:val="00CB2A5D"/>
    <w:rsid w:val="00CB2DE9"/>
    <w:rsid w:val="00CB4959"/>
    <w:rsid w:val="00CC2E0A"/>
    <w:rsid w:val="00CC57A1"/>
    <w:rsid w:val="00CC6EB2"/>
    <w:rsid w:val="00CD0291"/>
    <w:rsid w:val="00CD2518"/>
    <w:rsid w:val="00CD6642"/>
    <w:rsid w:val="00CE6ED5"/>
    <w:rsid w:val="00D13C90"/>
    <w:rsid w:val="00D221C8"/>
    <w:rsid w:val="00D30447"/>
    <w:rsid w:val="00D318BE"/>
    <w:rsid w:val="00D31B68"/>
    <w:rsid w:val="00D31C3F"/>
    <w:rsid w:val="00D31C86"/>
    <w:rsid w:val="00D32363"/>
    <w:rsid w:val="00D35189"/>
    <w:rsid w:val="00D4633A"/>
    <w:rsid w:val="00D6270E"/>
    <w:rsid w:val="00D64702"/>
    <w:rsid w:val="00D70356"/>
    <w:rsid w:val="00D7484A"/>
    <w:rsid w:val="00D77AEC"/>
    <w:rsid w:val="00D816F3"/>
    <w:rsid w:val="00D8794E"/>
    <w:rsid w:val="00D929D1"/>
    <w:rsid w:val="00D936FC"/>
    <w:rsid w:val="00D96226"/>
    <w:rsid w:val="00DA0947"/>
    <w:rsid w:val="00DB4F26"/>
    <w:rsid w:val="00DC436F"/>
    <w:rsid w:val="00DD558D"/>
    <w:rsid w:val="00DD5D49"/>
    <w:rsid w:val="00DD5EE0"/>
    <w:rsid w:val="00DF2928"/>
    <w:rsid w:val="00E0688A"/>
    <w:rsid w:val="00E06AE8"/>
    <w:rsid w:val="00E07151"/>
    <w:rsid w:val="00E115CC"/>
    <w:rsid w:val="00E13D94"/>
    <w:rsid w:val="00E149D9"/>
    <w:rsid w:val="00E27775"/>
    <w:rsid w:val="00E329D8"/>
    <w:rsid w:val="00E32A17"/>
    <w:rsid w:val="00E34557"/>
    <w:rsid w:val="00E400FE"/>
    <w:rsid w:val="00E43FEB"/>
    <w:rsid w:val="00E550B3"/>
    <w:rsid w:val="00E572A8"/>
    <w:rsid w:val="00E5775E"/>
    <w:rsid w:val="00E61255"/>
    <w:rsid w:val="00E71B92"/>
    <w:rsid w:val="00E74FEE"/>
    <w:rsid w:val="00E84033"/>
    <w:rsid w:val="00E86F00"/>
    <w:rsid w:val="00E909D8"/>
    <w:rsid w:val="00E920C9"/>
    <w:rsid w:val="00E94CFC"/>
    <w:rsid w:val="00E950B9"/>
    <w:rsid w:val="00E97D19"/>
    <w:rsid w:val="00EA19AE"/>
    <w:rsid w:val="00EA2848"/>
    <w:rsid w:val="00EA2C0B"/>
    <w:rsid w:val="00EB7353"/>
    <w:rsid w:val="00EC470B"/>
    <w:rsid w:val="00EC4CD2"/>
    <w:rsid w:val="00EC6A24"/>
    <w:rsid w:val="00EF3AF8"/>
    <w:rsid w:val="00F11C77"/>
    <w:rsid w:val="00F15544"/>
    <w:rsid w:val="00F238B6"/>
    <w:rsid w:val="00F30BE1"/>
    <w:rsid w:val="00F33622"/>
    <w:rsid w:val="00F34C30"/>
    <w:rsid w:val="00F40689"/>
    <w:rsid w:val="00F44468"/>
    <w:rsid w:val="00F61D74"/>
    <w:rsid w:val="00F64130"/>
    <w:rsid w:val="00F71926"/>
    <w:rsid w:val="00F72A01"/>
    <w:rsid w:val="00F75332"/>
    <w:rsid w:val="00F76E0C"/>
    <w:rsid w:val="00F83959"/>
    <w:rsid w:val="00F9190E"/>
    <w:rsid w:val="00FA1D7A"/>
    <w:rsid w:val="00FB32DF"/>
    <w:rsid w:val="00FC0531"/>
    <w:rsid w:val="00FC09C1"/>
    <w:rsid w:val="00FC4EC8"/>
    <w:rsid w:val="00FC51A9"/>
    <w:rsid w:val="00FC647A"/>
    <w:rsid w:val="00FD4D80"/>
    <w:rsid w:val="00FE12A3"/>
    <w:rsid w:val="00FE7137"/>
    <w:rsid w:val="00FF1A6D"/>
    <w:rsid w:val="00FF5E8C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364CC6D-FD9D-470C-804F-5F75E76E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sz w:val="44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paragraph" w:styleId="a3">
    <w:name w:val="Title"/>
    <w:basedOn w:val="a"/>
    <w:link w:val="a4"/>
    <w:qFormat/>
    <w:pPr>
      <w:jc w:val="center"/>
    </w:pPr>
    <w:rPr>
      <w:b/>
      <w:sz w:val="36"/>
      <w:lang w:val="x-none" w:eastAsia="x-none"/>
    </w:rPr>
  </w:style>
  <w:style w:type="paragraph" w:styleId="a5">
    <w:name w:val="Subtitle"/>
    <w:basedOn w:val="a"/>
    <w:link w:val="a6"/>
    <w:qFormat/>
    <w:pPr>
      <w:jc w:val="center"/>
    </w:pPr>
    <w:rPr>
      <w:sz w:val="32"/>
      <w:lang w:val="x-none" w:eastAsia="x-none"/>
    </w:rPr>
  </w:style>
  <w:style w:type="paragraph" w:styleId="21">
    <w:name w:val="Body Text 2"/>
    <w:basedOn w:val="a"/>
    <w:pPr>
      <w:ind w:firstLine="720"/>
      <w:jc w:val="both"/>
    </w:pPr>
    <w:rPr>
      <w:sz w:val="28"/>
    </w:rPr>
  </w:style>
  <w:style w:type="paragraph" w:customStyle="1" w:styleId="11">
    <w:name w:val="Верхний колонтитул1"/>
    <w:basedOn w:val="a"/>
    <w:pPr>
      <w:tabs>
        <w:tab w:val="center" w:pos="4153"/>
        <w:tab w:val="right" w:pos="8306"/>
      </w:tabs>
    </w:pPr>
  </w:style>
  <w:style w:type="paragraph" w:customStyle="1" w:styleId="12">
    <w:name w:val="Нижний колонтитул1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left="709"/>
    </w:pPr>
    <w:rPr>
      <w:sz w:val="28"/>
    </w:rPr>
  </w:style>
  <w:style w:type="paragraph" w:styleId="ab">
    <w:name w:val="Body Text"/>
    <w:basedOn w:val="a"/>
    <w:rPr>
      <w:sz w:val="28"/>
    </w:rPr>
  </w:style>
  <w:style w:type="paragraph" w:styleId="22">
    <w:name w:val="Body Text Indent 2"/>
    <w:basedOn w:val="a"/>
    <w:pPr>
      <w:ind w:left="720" w:hanging="11"/>
    </w:pPr>
    <w:rPr>
      <w:sz w:val="28"/>
    </w:rPr>
  </w:style>
  <w:style w:type="paragraph" w:styleId="30">
    <w:name w:val="Body Text Indent 3"/>
    <w:basedOn w:val="a"/>
    <w:pPr>
      <w:ind w:left="720" w:hanging="11"/>
    </w:pPr>
    <w:rPr>
      <w:sz w:val="24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"/>
    <w:rPr>
      <w:sz w:val="24"/>
    </w:rPr>
  </w:style>
  <w:style w:type="paragraph" w:styleId="ad">
    <w:name w:val="Block Text"/>
    <w:basedOn w:val="a"/>
    <w:pPr>
      <w:ind w:left="720" w:right="-1" w:firstLine="720"/>
      <w:jc w:val="both"/>
    </w:pPr>
    <w:rPr>
      <w:sz w:val="28"/>
    </w:rPr>
  </w:style>
  <w:style w:type="table" w:styleId="ae">
    <w:name w:val="Table Grid"/>
    <w:basedOn w:val="a1"/>
    <w:rsid w:val="009D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7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E32A17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C267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BC267E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3D50A0"/>
  </w:style>
  <w:style w:type="character" w:customStyle="1" w:styleId="a4">
    <w:name w:val="Название Знак"/>
    <w:link w:val="a3"/>
    <w:rsid w:val="00F34C30"/>
    <w:rPr>
      <w:b/>
      <w:sz w:val="36"/>
    </w:rPr>
  </w:style>
  <w:style w:type="character" w:customStyle="1" w:styleId="a6">
    <w:name w:val="Подзаголовок Знак"/>
    <w:link w:val="a5"/>
    <w:rsid w:val="00F34C30"/>
    <w:rPr>
      <w:sz w:val="32"/>
    </w:rPr>
  </w:style>
  <w:style w:type="paragraph" w:styleId="af2">
    <w:name w:val="footnote text"/>
    <w:basedOn w:val="a"/>
    <w:link w:val="af3"/>
    <w:uiPriority w:val="99"/>
    <w:semiHidden/>
    <w:unhideWhenUsed/>
    <w:rsid w:val="00EA19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Текст сноски Знак"/>
    <w:basedOn w:val="a0"/>
    <w:link w:val="af2"/>
    <w:uiPriority w:val="99"/>
    <w:semiHidden/>
    <w:rsid w:val="00EA19AE"/>
    <w:rPr>
      <w:rFonts w:ascii="Arial" w:hAnsi="Arial" w:cs="Arial"/>
    </w:rPr>
  </w:style>
  <w:style w:type="paragraph" w:customStyle="1" w:styleId="ConsPlusNonformat">
    <w:name w:val="ConsPlusNonformat"/>
    <w:uiPriority w:val="99"/>
    <w:rsid w:val="00EA19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19AE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f4">
    <w:name w:val="footnote reference"/>
    <w:uiPriority w:val="99"/>
    <w:semiHidden/>
    <w:unhideWhenUsed/>
    <w:rsid w:val="00EA1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3F5A-E571-46F9-ACE3-EAB0944D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20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ЛЕНИНСКОГО РАЙОНА</vt:lpstr>
    </vt:vector>
  </TitlesOfParts>
  <Company>1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creator>Данилевский Александр Николаевич</dc:creator>
  <cp:lastModifiedBy>guschina</cp:lastModifiedBy>
  <cp:revision>5</cp:revision>
  <cp:lastPrinted>2016-07-08T11:57:00Z</cp:lastPrinted>
  <dcterms:created xsi:type="dcterms:W3CDTF">2016-07-08T11:58:00Z</dcterms:created>
  <dcterms:modified xsi:type="dcterms:W3CDTF">2016-07-12T05:53:00Z</dcterms:modified>
</cp:coreProperties>
</file>